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BABE" w14:textId="78A2193D" w:rsidR="00E0454E" w:rsidRDefault="000A3669" w:rsidP="0012476E">
      <w:pPr>
        <w:pStyle w:val="TitleTipsheet"/>
      </w:pPr>
      <w:bookmarkStart w:id="0" w:name="_Toc385312835"/>
      <w:bookmarkStart w:id="1" w:name="_GoBack"/>
      <w:bookmarkEnd w:id="1"/>
      <w:r>
        <w:rPr>
          <w:color w:val="5091CD" w:themeColor="text2"/>
        </w:rPr>
        <w:t>Nationwide Children's</w:t>
      </w:r>
      <w:r w:rsidR="008E4974" w:rsidRPr="0012476E">
        <w:rPr>
          <w:color w:val="5091CD" w:themeColor="text2"/>
        </w:rPr>
        <w:t>:</w:t>
      </w:r>
      <w:sdt>
        <w:sdtPr>
          <w:rPr>
            <w:sz w:val="39"/>
            <w:szCs w:val="39"/>
          </w:rPr>
          <w:alias w:val="Title"/>
          <w:tag w:val=""/>
          <w:id w:val="859474947"/>
          <w:placeholder>
            <w:docPart w:val="F215BDF15FA14AFFA29D64B498C444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D7778">
            <w:rPr>
              <w:sz w:val="39"/>
              <w:szCs w:val="39"/>
            </w:rPr>
            <w:t>Nationwide Children’s Authentication</w:t>
          </w:r>
        </w:sdtContent>
      </w:sdt>
    </w:p>
    <w:bookmarkEnd w:id="0"/>
    <w:p w14:paraId="5DD7793D" w14:textId="51E2CE17" w:rsidR="009C3C77" w:rsidRDefault="001F1D1C" w:rsidP="009C3C77">
      <w:pPr>
        <w:pStyle w:val="Topic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9648826" wp14:editId="23475E3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35455" cy="1533525"/>
            <wp:effectExtent l="57150" t="57150" r="112395" b="123825"/>
            <wp:wrapTight wrapText="bothSides">
              <wp:wrapPolygon edited="0">
                <wp:start x="-237" y="-805"/>
                <wp:lineTo x="-711" y="-537"/>
                <wp:lineTo x="-711" y="22002"/>
                <wp:lineTo x="-237" y="23076"/>
                <wp:lineTo x="22288" y="23076"/>
                <wp:lineTo x="22762" y="21198"/>
                <wp:lineTo x="22762" y="3757"/>
                <wp:lineTo x="22050" y="-268"/>
                <wp:lineTo x="22050" y="-805"/>
                <wp:lineTo x="-237" y="-8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533525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3A1">
        <w:t>Site and Log In</w:t>
      </w:r>
    </w:p>
    <w:p w14:paraId="021F232B" w14:textId="713422E0" w:rsidR="00F21D48" w:rsidRDefault="00F21D48" w:rsidP="0015034C">
      <w:pPr>
        <w:pStyle w:val="T1Body"/>
      </w:pPr>
      <w:r w:rsidRPr="0015034C">
        <w:rPr>
          <w:rStyle w:val="Hyperlink"/>
          <w:color w:val="auto"/>
          <w:u w:val="none"/>
        </w:rPr>
        <w:t xml:space="preserve">Log in using your NCH </w:t>
      </w:r>
      <w:r w:rsidR="000A3669">
        <w:rPr>
          <w:rStyle w:val="Hyperlink"/>
          <w:color w:val="auto"/>
          <w:u w:val="none"/>
        </w:rPr>
        <w:t>email</w:t>
      </w:r>
      <w:r w:rsidRPr="0015034C">
        <w:rPr>
          <w:rStyle w:val="Hyperlink"/>
          <w:color w:val="auto"/>
          <w:u w:val="none"/>
        </w:rPr>
        <w:t xml:space="preserve"> and password.</w:t>
      </w:r>
      <w:r w:rsidR="00E7497F" w:rsidRPr="00E7497F">
        <w:rPr>
          <w:noProof/>
        </w:rPr>
        <w:t xml:space="preserve"> </w:t>
      </w:r>
    </w:p>
    <w:p w14:paraId="7EC063ED" w14:textId="2C849DCC" w:rsidR="00E7497F" w:rsidRDefault="00E7497F" w:rsidP="0015034C">
      <w:pPr>
        <w:pStyle w:val="T1Body"/>
      </w:pPr>
    </w:p>
    <w:p w14:paraId="3ED928E6" w14:textId="77777777" w:rsidR="00E7497F" w:rsidRPr="00E7497F" w:rsidRDefault="00E7497F" w:rsidP="00E7497F">
      <w:pPr>
        <w:pStyle w:val="T1Body"/>
        <w:spacing w:before="0" w:after="0"/>
        <w:rPr>
          <w:sz w:val="10"/>
          <w:szCs w:val="10"/>
        </w:rPr>
      </w:pPr>
    </w:p>
    <w:p w14:paraId="6869E01B" w14:textId="3C50D312" w:rsidR="00F21D48" w:rsidRDefault="00F21D48" w:rsidP="00F21D48">
      <w:pPr>
        <w:pStyle w:val="Subtopic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Additional Security Measures</w:t>
      </w:r>
    </w:p>
    <w:p w14:paraId="1BBA6E3D" w14:textId="5D40253D" w:rsidR="00F21D48" w:rsidRPr="00EC5E64" w:rsidRDefault="00F21D48" w:rsidP="00C84795">
      <w:pPr>
        <w:pStyle w:val="S1Body"/>
        <w:rPr>
          <w:rStyle w:val="Hyperlink"/>
          <w:color w:val="auto"/>
          <w:u w:val="none"/>
        </w:rPr>
      </w:pPr>
      <w:r w:rsidRPr="00EC5E64">
        <w:rPr>
          <w:rStyle w:val="Hyperlink"/>
          <w:color w:val="auto"/>
          <w:u w:val="none"/>
        </w:rPr>
        <w:t xml:space="preserve">Additional security </w:t>
      </w:r>
      <w:r w:rsidR="000A3669" w:rsidRPr="00EC5E64">
        <w:rPr>
          <w:rStyle w:val="Hyperlink"/>
          <w:color w:val="auto"/>
          <w:u w:val="none"/>
        </w:rPr>
        <w:t>verification</w:t>
      </w:r>
      <w:r w:rsidRPr="00EC5E64">
        <w:rPr>
          <w:rStyle w:val="Hyperlink"/>
          <w:color w:val="auto"/>
          <w:u w:val="none"/>
        </w:rPr>
        <w:t xml:space="preserve"> </w:t>
      </w:r>
      <w:r w:rsidR="00EC5E64" w:rsidRPr="00EC5E64">
        <w:rPr>
          <w:rStyle w:val="Hyperlink"/>
          <w:color w:val="auto"/>
          <w:u w:val="none"/>
        </w:rPr>
        <w:t>is</w:t>
      </w:r>
      <w:r w:rsidRPr="00EC5E64">
        <w:rPr>
          <w:rStyle w:val="Hyperlink"/>
          <w:color w:val="auto"/>
          <w:u w:val="none"/>
        </w:rPr>
        <w:t xml:space="preserve"> necessary for your first log in</w:t>
      </w:r>
      <w:r w:rsidR="00EC5E64" w:rsidRPr="00EC5E64">
        <w:rPr>
          <w:rStyle w:val="Hyperlink"/>
          <w:color w:val="auto"/>
          <w:u w:val="none"/>
        </w:rPr>
        <w:t>.</w:t>
      </w:r>
    </w:p>
    <w:p w14:paraId="6FE535DC" w14:textId="5AA52989" w:rsidR="00F21D48" w:rsidRPr="00FF32C7" w:rsidRDefault="00EB6340" w:rsidP="00FF32C7">
      <w:pPr>
        <w:pStyle w:val="S1Body"/>
        <w:spacing w:before="0"/>
        <w:rPr>
          <w:rStyle w:val="Hyperlink"/>
          <w:color w:val="auto"/>
          <w:sz w:val="6"/>
          <w:szCs w:val="6"/>
          <w:u w:val="non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AADC60E" wp14:editId="11FE3A5E">
            <wp:simplePos x="0" y="0"/>
            <wp:positionH relativeFrom="column">
              <wp:posOffset>4095549</wp:posOffset>
            </wp:positionH>
            <wp:positionV relativeFrom="paragraph">
              <wp:posOffset>46322</wp:posOffset>
            </wp:positionV>
            <wp:extent cx="1058779" cy="360105"/>
            <wp:effectExtent l="0" t="0" r="825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11" cy="36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064CE" w14:textId="31566673" w:rsidR="00F21D48" w:rsidRDefault="006922E3" w:rsidP="006922E3">
      <w:pPr>
        <w:pStyle w:val="S1Step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the </w:t>
      </w:r>
      <w:r w:rsidRPr="006922E3">
        <w:rPr>
          <w:rStyle w:val="Hyperlink"/>
          <w:b/>
          <w:color w:val="auto"/>
          <w:u w:val="none"/>
        </w:rPr>
        <w:t>Set it up now</w:t>
      </w:r>
      <w:r>
        <w:rPr>
          <w:rStyle w:val="Hyperlink"/>
          <w:color w:val="auto"/>
          <w:u w:val="none"/>
        </w:rPr>
        <w:t xml:space="preserve"> button on the added security page.</w:t>
      </w:r>
      <w:r w:rsidR="00EB6340" w:rsidRPr="00EB6340">
        <w:rPr>
          <w:noProof/>
        </w:rPr>
        <w:t xml:space="preserve"> </w:t>
      </w:r>
    </w:p>
    <w:p w14:paraId="4569DE51" w14:textId="2FB131AF" w:rsidR="006922E3" w:rsidRDefault="006922E3" w:rsidP="006922E3">
      <w:pPr>
        <w:pStyle w:val="S1Step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Select </w:t>
      </w:r>
      <w:r w:rsidRPr="006922E3">
        <w:rPr>
          <w:rStyle w:val="Hyperlink"/>
          <w:b/>
          <w:color w:val="auto"/>
          <w:u w:val="none"/>
        </w:rPr>
        <w:t>Authentication Phone</w:t>
      </w:r>
      <w:r>
        <w:rPr>
          <w:rStyle w:val="Hyperlink"/>
          <w:color w:val="auto"/>
          <w:u w:val="none"/>
        </w:rPr>
        <w:t xml:space="preserve"> in the </w:t>
      </w:r>
      <w:r w:rsidRPr="00430058">
        <w:rPr>
          <w:rStyle w:val="Hyperlink"/>
          <w:i/>
          <w:color w:val="auto"/>
          <w:u w:val="none"/>
        </w:rPr>
        <w:t>Step 1</w:t>
      </w:r>
      <w:r w:rsidR="00430058" w:rsidRPr="00430058">
        <w:rPr>
          <w:rStyle w:val="Hyperlink"/>
          <w:i/>
          <w:color w:val="auto"/>
          <w:u w:val="none"/>
        </w:rPr>
        <w:t>: How should we contact you</w:t>
      </w:r>
      <w:r w:rsidR="000A3669" w:rsidRPr="00430058">
        <w:rPr>
          <w:rStyle w:val="Hyperlink"/>
          <w:i/>
          <w:color w:val="auto"/>
          <w:u w:val="none"/>
        </w:rPr>
        <w:t>?</w:t>
      </w:r>
    </w:p>
    <w:p w14:paraId="052D9F31" w14:textId="6DB281B5" w:rsidR="006922E3" w:rsidRDefault="00FF32C7" w:rsidP="006922E3">
      <w:pPr>
        <w:pStyle w:val="S1Step"/>
        <w:rPr>
          <w:rStyle w:val="Hyperlink"/>
          <w:color w:val="auto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9BB5CE" wp14:editId="2D7C7E79">
                <wp:simplePos x="0" y="0"/>
                <wp:positionH relativeFrom="margin">
                  <wp:posOffset>3028950</wp:posOffset>
                </wp:positionH>
                <wp:positionV relativeFrom="paragraph">
                  <wp:posOffset>69215</wp:posOffset>
                </wp:positionV>
                <wp:extent cx="3923665" cy="1712595"/>
                <wp:effectExtent l="0" t="57150" r="114935" b="40005"/>
                <wp:wrapTight wrapText="bothSides">
                  <wp:wrapPolygon edited="0">
                    <wp:start x="1258" y="-721"/>
                    <wp:lineTo x="1049" y="-481"/>
                    <wp:lineTo x="944" y="3364"/>
                    <wp:lineTo x="0" y="3364"/>
                    <wp:lineTo x="0" y="11773"/>
                    <wp:lineTo x="944" y="14897"/>
                    <wp:lineTo x="944" y="18981"/>
                    <wp:lineTo x="1258" y="21864"/>
                    <wp:lineTo x="21918" y="21864"/>
                    <wp:lineTo x="22023" y="21624"/>
                    <wp:lineTo x="22128" y="19702"/>
                    <wp:lineTo x="22128" y="-481"/>
                    <wp:lineTo x="21813" y="-721"/>
                    <wp:lineTo x="1258" y="-721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665" cy="1712595"/>
                          <a:chOff x="516085" y="285423"/>
                          <a:chExt cx="4671847" cy="2031407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71" b="8527"/>
                          <a:stretch/>
                        </pic:blipFill>
                        <pic:spPr bwMode="auto">
                          <a:xfrm>
                            <a:off x="806959" y="285423"/>
                            <a:ext cx="4380973" cy="1951529"/>
                          </a:xfrm>
                          <a:prstGeom prst="rect">
                            <a:avLst/>
                          </a:prstGeom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Line Callout 1 15"/>
                        <wps:cNvSpPr/>
                        <wps:spPr>
                          <a:xfrm>
                            <a:off x="527425" y="673604"/>
                            <a:ext cx="331173" cy="333118"/>
                          </a:xfrm>
                          <a:prstGeom prst="borderCallout1">
                            <a:avLst>
                              <a:gd name="adj1" fmla="val 92768"/>
                              <a:gd name="adj2" fmla="val 100077"/>
                              <a:gd name="adj3" fmla="val 122086"/>
                              <a:gd name="adj4" fmla="val 14653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C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DDB8C" w14:textId="682B8872" w:rsidR="006922E3" w:rsidRPr="003C3535" w:rsidRDefault="00253105" w:rsidP="003C35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Line Callout 1 2"/>
                        <wps:cNvSpPr/>
                        <wps:spPr>
                          <a:xfrm>
                            <a:off x="516085" y="1113131"/>
                            <a:ext cx="342516" cy="325416"/>
                          </a:xfrm>
                          <a:prstGeom prst="borderCallout1">
                            <a:avLst>
                              <a:gd name="adj1" fmla="val 47154"/>
                              <a:gd name="adj2" fmla="val 100077"/>
                              <a:gd name="adj3" fmla="val 46463"/>
                              <a:gd name="adj4" fmla="val 152305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C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99AF2" w14:textId="2F06A214" w:rsidR="006922E3" w:rsidRPr="003C3535" w:rsidRDefault="00253105" w:rsidP="006922E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ine Callout 1 3"/>
                        <wps:cNvSpPr/>
                        <wps:spPr>
                          <a:xfrm>
                            <a:off x="2293568" y="1392457"/>
                            <a:ext cx="346232" cy="387971"/>
                          </a:xfrm>
                          <a:prstGeom prst="borderCallout1">
                            <a:avLst>
                              <a:gd name="adj1" fmla="val 1540"/>
                              <a:gd name="adj2" fmla="val 1831"/>
                              <a:gd name="adj3" fmla="val -42229"/>
                              <a:gd name="adj4" fmla="val -4576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C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AE564" w14:textId="19CFE0CA" w:rsidR="006922E3" w:rsidRPr="003C3535" w:rsidRDefault="00253105" w:rsidP="006922E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ine Callout 1 4"/>
                        <wps:cNvSpPr/>
                        <wps:spPr>
                          <a:xfrm>
                            <a:off x="1448876" y="1881455"/>
                            <a:ext cx="333613" cy="355497"/>
                          </a:xfrm>
                          <a:prstGeom prst="borderCallout1">
                            <a:avLst>
                              <a:gd name="adj1" fmla="val 1540"/>
                              <a:gd name="adj2" fmla="val 1831"/>
                              <a:gd name="adj3" fmla="val -45096"/>
                              <a:gd name="adj4" fmla="val -25411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C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CDF80" w14:textId="1E9A6D1E" w:rsidR="006922E3" w:rsidRPr="003C3535" w:rsidRDefault="00253105" w:rsidP="006922E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ine Callout 1 5"/>
                        <wps:cNvSpPr/>
                        <wps:spPr>
                          <a:xfrm>
                            <a:off x="4189033" y="1938300"/>
                            <a:ext cx="322409" cy="378530"/>
                          </a:xfrm>
                          <a:prstGeom prst="borderCallout1">
                            <a:avLst>
                              <a:gd name="adj1" fmla="val 49792"/>
                              <a:gd name="adj2" fmla="val 99625"/>
                              <a:gd name="adj3" fmla="val 48263"/>
                              <a:gd name="adj4" fmla="val 175733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C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D932C" w14:textId="13C92934" w:rsidR="006922E3" w:rsidRPr="003C3535" w:rsidRDefault="006922E3" w:rsidP="006922E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BB5CE" id="Group 8" o:spid="_x0000_s1026" style="position:absolute;left:0;text-align:left;margin-left:238.5pt;margin-top:5.45pt;width:308.95pt;height:134.85pt;z-index:-251639808;mso-position-horizontal-relative:margin;mso-width-relative:margin;mso-height-relative:margin" coordorigin="5160,2854" coordsize="46718,20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069;top:2854;width:43810;height:19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" stroked="t" strokeweight=".5pt">
                  <v:stroke endcap="square"/>
                  <v:imagedata r:id="rId15" o:title="" croptop="7649f" cropbottom="5588f"/>
                  <v:shadow on="t" color="black" opacity="28180f" origin="-.5,-.5" offset=".74836mm,.74836mm"/>
                  <v:path arrowok="t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ine Callout 1 15" o:spid="_x0000_s1028" type="#_x0000_t47" style="position:absolute;left:5274;top:6736;width:3311;height:3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" adj="31651,26371,21617,20038" fillcolor="window" strokecolor="#c00" strokeweight="2pt">
                  <v:stroke startarrow="block"/>
                  <v:textbox>
                    <w:txbxContent>
                      <w:p w14:paraId="5FFDDB8C" w14:textId="682B8872" w:rsidR="006922E3" w:rsidRPr="003C3535" w:rsidRDefault="00253105" w:rsidP="003C353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  <o:callout v:ext="edit" minusx="t" minusy="t"/>
                </v:shape>
                <v:shape id="Line Callout 1 2" o:spid="_x0000_s1029" type="#_x0000_t47" style="position:absolute;left:5160;top:11131;width:3426;height:3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" adj="32898,10036,21617,10185" fillcolor="window" strokecolor="#c00" strokeweight="2pt">
                  <v:stroke startarrow="block"/>
                  <v:textbox>
                    <w:txbxContent>
                      <w:p w14:paraId="74E99AF2" w14:textId="2F06A214" w:rsidR="006922E3" w:rsidRPr="003C3535" w:rsidRDefault="00253105" w:rsidP="006922E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  <o:callout v:ext="edit" minusx="t"/>
                </v:shape>
                <v:shape id="Line Callout 1 3" o:spid="_x0000_s1030" type="#_x0000_t47" style="position:absolute;left:22935;top:13924;width:3463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" adj="-9886,-9121,395,333" fillcolor="window" strokecolor="#c00" strokeweight="2pt">
                  <v:stroke startarrow="block"/>
                  <v:textbox>
                    <w:txbxContent>
                      <w:p w14:paraId="6D4AE564" w14:textId="19CFE0CA" w:rsidR="006922E3" w:rsidRPr="003C3535" w:rsidRDefault="00253105" w:rsidP="006922E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Line Callout 1 4" o:spid="_x0000_s1031" type="#_x0000_t47" style="position:absolute;left:14488;top:18814;width:3336;height:3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" adj="-5489,-9741,395,333" fillcolor="window" strokecolor="#c00" strokeweight="2pt">
                  <v:stroke startarrow="block"/>
                  <v:textbox>
                    <w:txbxContent>
                      <w:p w14:paraId="3BACDF80" w14:textId="1E9A6D1E" w:rsidR="006922E3" w:rsidRPr="003C3535" w:rsidRDefault="00253105" w:rsidP="006922E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56</w:t>
                        </w:r>
                      </w:p>
                    </w:txbxContent>
                  </v:textbox>
                </v:shape>
                <v:shape id="Line Callout 1 5" o:spid="_x0000_s1032" type="#_x0000_t47" style="position:absolute;left:41890;top:19383;width:3224;height:3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" adj="37958,10425,21519,10755" fillcolor="window" strokecolor="#c00" strokeweight="2pt">
                  <v:stroke startarrow="block"/>
                  <v:textbox>
                    <w:txbxContent>
                      <w:p w14:paraId="360D932C" w14:textId="13C92934" w:rsidR="006922E3" w:rsidRPr="003C3535" w:rsidRDefault="006922E3" w:rsidP="006922E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xbxContent>
                  </v:textbox>
                  <o:callout v:ext="edit" minusx="t"/>
                </v:shape>
                <w10:wrap type="tight" anchorx="margin"/>
              </v:group>
            </w:pict>
          </mc:Fallback>
        </mc:AlternateContent>
      </w:r>
      <w:r w:rsidR="006922E3">
        <w:rPr>
          <w:rStyle w:val="Hyperlink"/>
          <w:color w:val="auto"/>
          <w:u w:val="none"/>
        </w:rPr>
        <w:t xml:space="preserve">Select </w:t>
      </w:r>
      <w:r w:rsidR="006922E3" w:rsidRPr="006922E3">
        <w:rPr>
          <w:rStyle w:val="Hyperlink"/>
          <w:b/>
          <w:color w:val="auto"/>
          <w:u w:val="none"/>
        </w:rPr>
        <w:t>United States (+1)</w:t>
      </w:r>
      <w:r w:rsidR="006922E3">
        <w:rPr>
          <w:rStyle w:val="Hyperlink"/>
          <w:color w:val="auto"/>
          <w:u w:val="none"/>
        </w:rPr>
        <w:t xml:space="preserve"> as the country.</w:t>
      </w:r>
    </w:p>
    <w:p w14:paraId="2B71D3E5" w14:textId="1854043D" w:rsidR="006922E3" w:rsidRDefault="00CA301D" w:rsidP="006922E3">
      <w:pPr>
        <w:pStyle w:val="S1Step"/>
        <w:rPr>
          <w:rStyle w:val="Hyperlink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1F3600" wp14:editId="22563C22">
                <wp:simplePos x="0" y="0"/>
                <wp:positionH relativeFrom="column">
                  <wp:posOffset>504825</wp:posOffset>
                </wp:positionH>
                <wp:positionV relativeFrom="paragraph">
                  <wp:posOffset>203835</wp:posOffset>
                </wp:positionV>
                <wp:extent cx="2390775" cy="581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DF0D" id="Rectangle 29" o:spid="_x0000_s1026" style="position:absolute;margin-left:39.75pt;margin-top:16.05pt;width:188.2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" filled="f" strokecolor="#0070c0" strokeweight=".25pt"/>
            </w:pict>
          </mc:Fallback>
        </mc:AlternateContent>
      </w:r>
      <w:r w:rsidR="006922E3">
        <w:rPr>
          <w:rStyle w:val="Hyperlink"/>
          <w:color w:val="auto"/>
          <w:u w:val="none"/>
        </w:rPr>
        <w:t>Enter your phone number.</w:t>
      </w:r>
    </w:p>
    <w:p w14:paraId="1E91E025" w14:textId="6E3BB34C" w:rsidR="006922E3" w:rsidRDefault="006922E3" w:rsidP="006922E3">
      <w:pPr>
        <w:pStyle w:val="S2Bulle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</w:t>
      </w:r>
      <w:r w:rsidR="00D261FF">
        <w:rPr>
          <w:rStyle w:val="Hyperlink"/>
          <w:color w:val="auto"/>
          <w:u w:val="none"/>
        </w:rPr>
        <w:t>phone should be with you at the time of verification for both internal and external</w:t>
      </w:r>
      <w:r w:rsidR="00D81F39">
        <w:rPr>
          <w:rStyle w:val="Hyperlink"/>
          <w:color w:val="auto"/>
          <w:u w:val="none"/>
        </w:rPr>
        <w:t>.</w:t>
      </w:r>
    </w:p>
    <w:p w14:paraId="035A51A4" w14:textId="77777777" w:rsidR="00D261FF" w:rsidRDefault="00D261FF" w:rsidP="00D261FF">
      <w:pPr>
        <w:pStyle w:val="S2Bullet"/>
        <w:numPr>
          <w:ilvl w:val="0"/>
          <w:numId w:val="0"/>
        </w:numPr>
        <w:ind w:left="1224"/>
        <w:rPr>
          <w:rStyle w:val="Hyperlink"/>
          <w:color w:val="auto"/>
          <w:u w:val="none"/>
        </w:rPr>
      </w:pPr>
    </w:p>
    <w:p w14:paraId="49F6CE11" w14:textId="3EBB6388" w:rsidR="006922E3" w:rsidRDefault="006922E3" w:rsidP="006922E3">
      <w:pPr>
        <w:pStyle w:val="S1Step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Choose whether you want a phone call or a text message.</w:t>
      </w:r>
    </w:p>
    <w:p w14:paraId="290D0655" w14:textId="51905671" w:rsidR="006922E3" w:rsidRDefault="006922E3" w:rsidP="006922E3">
      <w:pPr>
        <w:pStyle w:val="S1Step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the </w:t>
      </w:r>
      <w:r w:rsidR="00EB6340">
        <w:rPr>
          <w:rStyle w:val="Hyperlink"/>
          <w:b/>
          <w:color w:val="auto"/>
          <w:u w:val="none"/>
        </w:rPr>
        <w:t>Next</w:t>
      </w:r>
      <w:r>
        <w:rPr>
          <w:rStyle w:val="Hyperlink"/>
          <w:color w:val="auto"/>
          <w:u w:val="none"/>
        </w:rPr>
        <w:t xml:space="preserve"> button.</w:t>
      </w:r>
    </w:p>
    <w:p w14:paraId="4A2D6992" w14:textId="4D44B16B" w:rsidR="00EB6340" w:rsidRDefault="00D81F39" w:rsidP="00EB6340">
      <w:pPr>
        <w:pStyle w:val="S2Bullet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7935F3C" wp14:editId="7294B77D">
            <wp:simplePos x="0" y="0"/>
            <wp:positionH relativeFrom="margin">
              <wp:posOffset>5335270</wp:posOffset>
            </wp:positionH>
            <wp:positionV relativeFrom="paragraph">
              <wp:posOffset>67310</wp:posOffset>
            </wp:positionV>
            <wp:extent cx="1549400" cy="605790"/>
            <wp:effectExtent l="57150" t="57150" r="107950" b="118110"/>
            <wp:wrapTight wrapText="bothSides">
              <wp:wrapPolygon edited="0">
                <wp:start x="-266" y="-2038"/>
                <wp:lineTo x="-797" y="-1358"/>
                <wp:lineTo x="-797" y="22415"/>
                <wp:lineTo x="-266" y="25132"/>
                <wp:lineTo x="22308" y="25132"/>
                <wp:lineTo x="22839" y="21057"/>
                <wp:lineTo x="22839" y="9509"/>
                <wp:lineTo x="22043" y="-679"/>
                <wp:lineTo x="22043" y="-2038"/>
                <wp:lineTo x="-266" y="-203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78"/>
                    <a:stretch/>
                  </pic:blipFill>
                  <pic:spPr bwMode="auto">
                    <a:xfrm>
                      <a:off x="0" y="0"/>
                      <a:ext cx="1549400" cy="605790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40" w:rsidRPr="00EB6340">
        <w:rPr>
          <w:rStyle w:val="Hyperlink"/>
          <w:b/>
          <w:color w:val="auto"/>
          <w:u w:val="none"/>
        </w:rPr>
        <w:t>Step 2: We’re calling your phone</w:t>
      </w:r>
      <w:r w:rsidR="00EB6340">
        <w:rPr>
          <w:rStyle w:val="Hyperlink"/>
          <w:color w:val="auto"/>
          <w:u w:val="none"/>
        </w:rPr>
        <w:t xml:space="preserve"> screen displays.</w:t>
      </w:r>
    </w:p>
    <w:p w14:paraId="1AC3F55C" w14:textId="54F7ACDE" w:rsidR="00EB6340" w:rsidRDefault="00D261FF" w:rsidP="00EB6340">
      <w:pPr>
        <w:pStyle w:val="S3Bullet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4BA2CAF" wp14:editId="3CAF9F5C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2059305" cy="500380"/>
            <wp:effectExtent l="57150" t="57150" r="112395" b="109220"/>
            <wp:wrapTight wrapText="bothSides">
              <wp:wrapPolygon edited="0">
                <wp:start x="-200" y="-2467"/>
                <wp:lineTo x="-599" y="-1645"/>
                <wp:lineTo x="-599" y="22203"/>
                <wp:lineTo x="-200" y="25492"/>
                <wp:lineTo x="22179" y="25492"/>
                <wp:lineTo x="22179" y="24670"/>
                <wp:lineTo x="22579" y="12335"/>
                <wp:lineTo x="22579" y="11513"/>
                <wp:lineTo x="21980" y="-822"/>
                <wp:lineTo x="21980" y="-2467"/>
                <wp:lineTo x="-200" y="-2467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67" b="21179"/>
                    <a:stretch/>
                  </pic:blipFill>
                  <pic:spPr bwMode="auto">
                    <a:xfrm>
                      <a:off x="0" y="0"/>
                      <a:ext cx="2059305" cy="500380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40">
        <w:rPr>
          <w:rStyle w:val="Hyperlink"/>
          <w:color w:val="auto"/>
          <w:u w:val="none"/>
        </w:rPr>
        <w:t>Microsoft initiates a call to the number</w:t>
      </w:r>
      <w:r w:rsidR="00EB6340" w:rsidRPr="00EB6340">
        <w:rPr>
          <w:rStyle w:val="Hyperlink"/>
          <w:color w:val="auto"/>
          <w:u w:val="none"/>
        </w:rPr>
        <w:t xml:space="preserve"> </w:t>
      </w:r>
      <w:r w:rsidR="00EB6340">
        <w:rPr>
          <w:rStyle w:val="Hyperlink"/>
          <w:color w:val="auto"/>
          <w:u w:val="none"/>
        </w:rPr>
        <w:t>provided.  To validate press the # key on the phone.</w:t>
      </w:r>
    </w:p>
    <w:p w14:paraId="5EFB926C" w14:textId="4A91C321" w:rsidR="00EB6340" w:rsidRDefault="00EB6340" w:rsidP="00B058C7">
      <w:pPr>
        <w:pStyle w:val="S2Bullet"/>
        <w:rPr>
          <w:rStyle w:val="Hyperlink"/>
          <w:color w:val="auto"/>
          <w:u w:val="none"/>
        </w:rPr>
      </w:pPr>
      <w:r w:rsidRPr="0015034C">
        <w:rPr>
          <w:rStyle w:val="Hyperlink"/>
          <w:b/>
          <w:color w:val="auto"/>
          <w:u w:val="none"/>
        </w:rPr>
        <w:t xml:space="preserve">Step 2: </w:t>
      </w:r>
      <w:r w:rsidR="0015034C" w:rsidRPr="0015034C">
        <w:rPr>
          <w:rStyle w:val="Hyperlink"/>
          <w:b/>
          <w:color w:val="auto"/>
          <w:u w:val="none"/>
        </w:rPr>
        <w:t>We’ve sent a text message to your phone</w:t>
      </w:r>
      <w:r w:rsidR="0015034C">
        <w:rPr>
          <w:rStyle w:val="Hyperlink"/>
          <w:color w:val="auto"/>
          <w:u w:val="none"/>
        </w:rPr>
        <w:t xml:space="preserve"> screen displays</w:t>
      </w:r>
      <w:r>
        <w:rPr>
          <w:rStyle w:val="Hyperlink"/>
          <w:color w:val="auto"/>
          <w:u w:val="none"/>
        </w:rPr>
        <w:t>.</w:t>
      </w:r>
      <w:r w:rsidR="0015034C" w:rsidRPr="0015034C">
        <w:rPr>
          <w:noProof/>
        </w:rPr>
        <w:t xml:space="preserve"> </w:t>
      </w:r>
    </w:p>
    <w:p w14:paraId="7625712D" w14:textId="44D8B337" w:rsidR="00B058C7" w:rsidRPr="00E27776" w:rsidRDefault="00EB6340" w:rsidP="00EB6340">
      <w:pPr>
        <w:pStyle w:val="S3Bullet"/>
        <w:rPr>
          <w:rStyle w:val="Hyperlink"/>
          <w:color w:val="auto"/>
          <w:sz w:val="6"/>
          <w:szCs w:val="6"/>
          <w:u w:val="none"/>
        </w:rPr>
      </w:pPr>
      <w:r>
        <w:rPr>
          <w:rStyle w:val="Hyperlink"/>
          <w:color w:val="auto"/>
          <w:u w:val="none"/>
        </w:rPr>
        <w:t xml:space="preserve">A </w:t>
      </w:r>
      <w:r w:rsidR="00430058">
        <w:rPr>
          <w:rStyle w:val="Hyperlink"/>
          <w:color w:val="auto"/>
          <w:u w:val="none"/>
        </w:rPr>
        <w:t xml:space="preserve">text message </w:t>
      </w:r>
      <w:r w:rsidR="00A12897">
        <w:rPr>
          <w:rStyle w:val="Hyperlink"/>
          <w:color w:val="auto"/>
          <w:u w:val="none"/>
        </w:rPr>
        <w:t>is</w:t>
      </w:r>
      <w:r w:rsidR="00430058">
        <w:rPr>
          <w:rStyle w:val="Hyperlink"/>
          <w:color w:val="auto"/>
          <w:u w:val="none"/>
        </w:rPr>
        <w:t xml:space="preserve"> sent to you with a code.</w:t>
      </w:r>
      <w:r w:rsidR="0015034C">
        <w:rPr>
          <w:rStyle w:val="Hyperlink"/>
          <w:color w:val="auto"/>
          <w:u w:val="none"/>
        </w:rPr>
        <w:t xml:space="preserve">  Enter the code on the </w:t>
      </w:r>
      <w:r w:rsidR="0015034C" w:rsidRPr="0015034C">
        <w:rPr>
          <w:rStyle w:val="Hyperlink"/>
          <w:b/>
          <w:color w:val="auto"/>
          <w:u w:val="none"/>
        </w:rPr>
        <w:t>Step 2:</w:t>
      </w:r>
      <w:r w:rsidR="0015034C">
        <w:rPr>
          <w:rStyle w:val="Hyperlink"/>
          <w:color w:val="auto"/>
          <w:u w:val="none"/>
        </w:rPr>
        <w:t xml:space="preserve"> screen.</w:t>
      </w:r>
    </w:p>
    <w:p w14:paraId="486028B6" w14:textId="77777777" w:rsidR="00E27776" w:rsidRPr="00E27776" w:rsidRDefault="00E27776" w:rsidP="00E27776">
      <w:pPr>
        <w:pStyle w:val="S3Bullet"/>
        <w:numPr>
          <w:ilvl w:val="0"/>
          <w:numId w:val="0"/>
        </w:numPr>
        <w:ind w:left="1872"/>
        <w:rPr>
          <w:rStyle w:val="Hyperlink"/>
          <w:color w:val="auto"/>
          <w:sz w:val="6"/>
          <w:szCs w:val="6"/>
          <w:u w:val="none"/>
        </w:rPr>
      </w:pPr>
    </w:p>
    <w:p w14:paraId="5D6FB5FF" w14:textId="57CF3065" w:rsidR="00774596" w:rsidRDefault="00825BF9" w:rsidP="00774596">
      <w:pPr>
        <w:pStyle w:val="S1Step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Pr="0015034C">
        <w:rPr>
          <w:rStyle w:val="Hyperlink"/>
          <w:b/>
          <w:color w:val="auto"/>
          <w:u w:val="none"/>
        </w:rPr>
        <w:t>St</w:t>
      </w:r>
      <w:r w:rsidR="0015034C" w:rsidRPr="0015034C">
        <w:rPr>
          <w:rStyle w:val="Hyperlink"/>
          <w:b/>
          <w:color w:val="auto"/>
          <w:u w:val="none"/>
        </w:rPr>
        <w:t>ep 2:</w:t>
      </w:r>
      <w:r w:rsidR="0015034C">
        <w:rPr>
          <w:rStyle w:val="Hyperlink"/>
          <w:color w:val="auto"/>
          <w:u w:val="none"/>
        </w:rPr>
        <w:t xml:space="preserve"> screen displays “</w:t>
      </w:r>
      <w:r w:rsidR="0015034C" w:rsidRPr="0015034C">
        <w:rPr>
          <w:rStyle w:val="Hyperlink"/>
          <w:i/>
          <w:color w:val="auto"/>
          <w:u w:val="none"/>
        </w:rPr>
        <w:t>Verification successful!</w:t>
      </w:r>
      <w:r w:rsidR="0015034C">
        <w:rPr>
          <w:rStyle w:val="Hyperlink"/>
          <w:i/>
          <w:color w:val="auto"/>
          <w:u w:val="none"/>
        </w:rPr>
        <w:t>”</w:t>
      </w:r>
      <w:r w:rsidR="0015034C">
        <w:rPr>
          <w:rStyle w:val="Hyperlink"/>
          <w:color w:val="auto"/>
          <w:u w:val="none"/>
        </w:rPr>
        <w:t xml:space="preserve">  once complete.</w:t>
      </w:r>
      <w:r w:rsidR="0015034C" w:rsidRPr="0015034C">
        <w:rPr>
          <w:noProof/>
        </w:rPr>
        <w:t xml:space="preserve"> </w:t>
      </w:r>
    </w:p>
    <w:tbl>
      <w:tblPr>
        <w:tblpPr w:leftFromText="180" w:rightFromText="180" w:vertAnchor="text" w:horzAnchor="margin" w:tblpY="146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0320"/>
      </w:tblGrid>
      <w:tr w:rsidR="00E7497F" w:rsidRPr="00A23FFD" w14:paraId="41726C17" w14:textId="77777777" w:rsidTr="00E7497F">
        <w:trPr>
          <w:cantSplit/>
          <w:trHeight w:val="1260"/>
        </w:trPr>
        <w:tc>
          <w:tcPr>
            <w:tcW w:w="475" w:type="dxa"/>
            <w:tcBorders>
              <w:left w:val="single" w:sz="4" w:space="0" w:color="00A0AF" w:themeColor="accent2"/>
            </w:tcBorders>
          </w:tcPr>
          <w:p w14:paraId="1B5E3034" w14:textId="77777777" w:rsidR="00E7497F" w:rsidRPr="001D713D" w:rsidRDefault="00E7497F" w:rsidP="00E7497F">
            <w:pPr>
              <w:pStyle w:val="TipTitleTip"/>
              <w:rPr>
                <w:noProof/>
              </w:rPr>
            </w:pPr>
          </w:p>
        </w:tc>
        <w:tc>
          <w:tcPr>
            <w:tcW w:w="10320" w:type="dxa"/>
            <w:vAlign w:val="center"/>
          </w:tcPr>
          <w:p w14:paraId="076BFB1C" w14:textId="77777777" w:rsidR="00E7497F" w:rsidRPr="001D713D" w:rsidRDefault="00E7497F" w:rsidP="00E7497F">
            <w:pPr>
              <w:pStyle w:val="TipTitleTip"/>
            </w:pPr>
            <w:r w:rsidRPr="00B00B02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A995E8" wp14:editId="4DE8C02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225425</wp:posOffset>
                      </wp:positionV>
                      <wp:extent cx="1371600" cy="10160"/>
                      <wp:effectExtent l="0" t="0" r="25400" b="4064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1016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00724" id="Straight Connector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7.75pt" to="108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" strokecolor="black [3213]" strokeweight=".5pt">
                      <v:stroke dashstyle="dot"/>
                    </v:line>
                  </w:pict>
                </mc:Fallback>
              </mc:AlternateContent>
            </w:r>
            <w:r w:rsidRPr="00B00B02">
              <w:rPr>
                <w:b w:val="0"/>
              </w:rPr>
              <w:t>N</w:t>
            </w:r>
            <w:r>
              <w:t>ote</w:t>
            </w:r>
          </w:p>
          <w:p w14:paraId="548D07D5" w14:textId="77777777" w:rsidR="00E7497F" w:rsidRPr="000C7621" w:rsidRDefault="00E7497F" w:rsidP="00E7497F">
            <w:pPr>
              <w:pStyle w:val="TipText"/>
              <w:rPr>
                <w:rFonts w:cs="Arial"/>
              </w:rPr>
            </w:pPr>
            <w:r>
              <w:rPr>
                <w:rStyle w:val="TipTextChar"/>
              </w:rPr>
              <w:t xml:space="preserve">There are many variations available for </w:t>
            </w:r>
            <w:r w:rsidRPr="006922E3">
              <w:rPr>
                <w:rStyle w:val="TipTextChar"/>
                <w:i/>
              </w:rPr>
              <w:t>Step 1: How should we contact you?</w:t>
            </w:r>
            <w:r>
              <w:rPr>
                <w:rStyle w:val="TipTextChar"/>
              </w:rPr>
              <w:t xml:space="preserve">.  The recommended solution is Authentication Phone.  </w:t>
            </w:r>
          </w:p>
        </w:tc>
      </w:tr>
    </w:tbl>
    <w:p w14:paraId="6736452C" w14:textId="5BD27C59" w:rsidR="00253105" w:rsidRDefault="00D261FF" w:rsidP="00E7497F">
      <w:pPr>
        <w:pStyle w:val="S1Step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3758EE9" wp14:editId="5460FDBC">
                <wp:simplePos x="0" y="0"/>
                <wp:positionH relativeFrom="margin">
                  <wp:posOffset>5181600</wp:posOffset>
                </wp:positionH>
                <wp:positionV relativeFrom="paragraph">
                  <wp:posOffset>70485</wp:posOffset>
                </wp:positionV>
                <wp:extent cx="1561465" cy="582295"/>
                <wp:effectExtent l="57150" t="57150" r="114935" b="103505"/>
                <wp:wrapTight wrapText="bothSides">
                  <wp:wrapPolygon edited="0">
                    <wp:start x="-264" y="-2120"/>
                    <wp:lineTo x="-791" y="-1413"/>
                    <wp:lineTo x="-791" y="21200"/>
                    <wp:lineTo x="-264" y="24733"/>
                    <wp:lineTo x="22399" y="24733"/>
                    <wp:lineTo x="22926" y="21200"/>
                    <wp:lineTo x="22926" y="9893"/>
                    <wp:lineTo x="22136" y="-707"/>
                    <wp:lineTo x="22136" y="-2120"/>
                    <wp:lineTo x="-264" y="-2120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465" cy="582295"/>
                          <a:chOff x="219074" y="1"/>
                          <a:chExt cx="1561465" cy="582896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54"/>
                          <a:stretch/>
                        </pic:blipFill>
                        <pic:spPr bwMode="auto">
                          <a:xfrm>
                            <a:off x="219074" y="1"/>
                            <a:ext cx="1561465" cy="558634"/>
                          </a:xfrm>
                          <a:prstGeom prst="rect">
                            <a:avLst/>
                          </a:prstGeom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Line Callout 1 17"/>
                        <wps:cNvSpPr/>
                        <wps:spPr>
                          <a:xfrm>
                            <a:off x="1405389" y="280637"/>
                            <a:ext cx="287020" cy="302260"/>
                          </a:xfrm>
                          <a:prstGeom prst="borderCallout1">
                            <a:avLst>
                              <a:gd name="adj1" fmla="val 53523"/>
                              <a:gd name="adj2" fmla="val 99770"/>
                              <a:gd name="adj3" fmla="val 106967"/>
                              <a:gd name="adj4" fmla="val 9943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C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21C2C" w14:textId="4ACE83B3" w:rsidR="0015034C" w:rsidRPr="003C3535" w:rsidRDefault="0015034C" w:rsidP="0015034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58EE9" id="Group 21" o:spid="_x0000_s1033" style="position:absolute;left:0;text-align:left;margin-left:408pt;margin-top:5.55pt;width:122.95pt;height:45.85pt;z-index:-251625472;mso-position-horizontal-relative:margin;mso-width-relative:margin;mso-height-relative:margin" coordorigin="2190" coordsize="15614,5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">
                <v:shape id="Picture 16" o:spid="_x0000_s1034" type="#_x0000_t75" style="position:absolute;left:2190;width:15615;height:5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" stroked="t" strokeweight=".5pt">
                  <v:stroke endcap="square"/>
                  <v:imagedata r:id="rId19" o:title="" cropright="23759f"/>
                  <v:shadow on="t" color="black" opacity="28180f" origin="-.5,-.5" offset=".74836mm,.74836mm"/>
                  <v:path arrowok="t"/>
                </v:shape>
                <v:shape id="Line Callout 1 17" o:spid="_x0000_s1035" type="#_x0000_t47" style="position:absolute;left:14053;top:2806;width:2871;height:3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" adj="21479,23105,21550,11561" fillcolor="window" strokecolor="#c00" strokeweight="2pt">
                  <v:stroke startarrow="block"/>
                  <v:textbox>
                    <w:txbxContent>
                      <w:p w14:paraId="7D721C2C" w14:textId="4ACE83B3" w:rsidR="0015034C" w:rsidRPr="003C3535" w:rsidRDefault="0015034C" w:rsidP="0015034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xbxContent>
                  </v:textbox>
                  <o:callout v:ext="edit" minusy="t"/>
                </v:shape>
                <w10:wrap type="tight" anchorx="margin"/>
              </v:group>
            </w:pict>
          </mc:Fallback>
        </mc:AlternateContent>
      </w:r>
      <w:r w:rsidR="0015034C">
        <w:rPr>
          <w:rStyle w:val="Hyperlink"/>
          <w:color w:val="auto"/>
          <w:u w:val="none"/>
        </w:rPr>
        <w:t xml:space="preserve">Click the </w:t>
      </w:r>
      <w:r w:rsidR="0015034C" w:rsidRPr="0015034C">
        <w:rPr>
          <w:rStyle w:val="Hyperlink"/>
          <w:b/>
          <w:color w:val="auto"/>
          <w:u w:val="none"/>
        </w:rPr>
        <w:t>Done</w:t>
      </w:r>
      <w:r w:rsidR="0015034C">
        <w:rPr>
          <w:rStyle w:val="Hyperlink"/>
          <w:color w:val="auto"/>
          <w:u w:val="none"/>
        </w:rPr>
        <w:t xml:space="preserve"> button.</w:t>
      </w:r>
    </w:p>
    <w:p w14:paraId="21C801A9" w14:textId="54D3B262" w:rsidR="00D81F39" w:rsidRDefault="00D81F39" w:rsidP="00E7497F">
      <w:pPr>
        <w:pStyle w:val="S2Bullet"/>
        <w:numPr>
          <w:ilvl w:val="0"/>
          <w:numId w:val="0"/>
        </w:numPr>
      </w:pPr>
    </w:p>
    <w:sectPr w:rsidR="00D81F39" w:rsidSect="00FF32C7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08" w:right="720" w:bottom="1008" w:left="720" w:header="720" w:footer="5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932B" w14:textId="77777777" w:rsidR="009263A1" w:rsidRDefault="009263A1" w:rsidP="00900F0B">
      <w:pPr>
        <w:spacing w:after="0"/>
      </w:pPr>
      <w:r>
        <w:separator/>
      </w:r>
    </w:p>
  </w:endnote>
  <w:endnote w:type="continuationSeparator" w:id="0">
    <w:p w14:paraId="0DFB1BE3" w14:textId="77777777" w:rsidR="009263A1" w:rsidRDefault="009263A1" w:rsidP="00900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500B" w14:textId="77777777" w:rsidR="00C6106D" w:rsidRDefault="00C6106D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allowOverlap="1" wp14:anchorId="5DF53422" wp14:editId="22DDEEFE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1719072" cy="365787"/>
          <wp:effectExtent l="0" t="0" r="0" b="0"/>
          <wp:wrapSquare wrapText="bothSides"/>
          <wp:docPr id="26" name="Picture 26" descr="Z:\NCH Graphics\NC_Horiz_Logo_s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NCH Graphics\NC_Horiz_Logo_s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72" cy="36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148D" w14:textId="33F587DB" w:rsidR="00C6106D" w:rsidRDefault="001D22D3" w:rsidP="001D22D3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37265CAB" wp14:editId="55BDD028">
          <wp:simplePos x="0" y="0"/>
          <wp:positionH relativeFrom="margin">
            <wp:posOffset>2806700</wp:posOffset>
          </wp:positionH>
          <wp:positionV relativeFrom="bottomMargin">
            <wp:posOffset>47625</wp:posOffset>
          </wp:positionV>
          <wp:extent cx="1529715" cy="36576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NCH Graphics\NC_Horiz_Logo_s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850">
      <w:t xml:space="preserve">Page </w:t>
    </w:r>
    <w:r w:rsidRPr="00F47850">
      <w:fldChar w:fldCharType="begin"/>
    </w:r>
    <w:r w:rsidRPr="00F47850">
      <w:instrText xml:space="preserve"> PAGE   \* MERGEFORMAT </w:instrText>
    </w:r>
    <w:r w:rsidRPr="00F47850">
      <w:fldChar w:fldCharType="separate"/>
    </w:r>
    <w:r w:rsidR="001F1D1C">
      <w:rPr>
        <w:noProof/>
      </w:rPr>
      <w:t>2</w:t>
    </w:r>
    <w:r w:rsidRPr="00F47850">
      <w:fldChar w:fldCharType="end"/>
    </w:r>
    <w:r w:rsidRPr="00F47850">
      <w:t xml:space="preserve"> of </w:t>
    </w:r>
    <w:fldSimple w:instr=" NUMPAGES   \* MERGEFORMAT ">
      <w:r w:rsidR="001F1D1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CFE6" w14:textId="339682FA" w:rsidR="00C6106D" w:rsidRDefault="00C6106D" w:rsidP="001D22D3">
    <w:pPr>
      <w:pStyle w:val="Header"/>
    </w:pPr>
    <w:r>
      <w:rPr>
        <w:noProof/>
      </w:rPr>
      <w:drawing>
        <wp:anchor distT="0" distB="0" distL="0" distR="0" simplePos="0" relativeHeight="251656192" behindDoc="1" locked="0" layoutInCell="1" allowOverlap="1" wp14:anchorId="6DE765AC" wp14:editId="19994834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1529715" cy="36576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NCH Graphics\NC_Horiz_Logo_s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208" cy="36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F6C1" w14:textId="77777777" w:rsidR="009263A1" w:rsidRDefault="009263A1" w:rsidP="00900F0B">
      <w:pPr>
        <w:spacing w:after="0"/>
      </w:pPr>
      <w:r>
        <w:separator/>
      </w:r>
    </w:p>
  </w:footnote>
  <w:footnote w:type="continuationSeparator" w:id="0">
    <w:p w14:paraId="6B2A3F97" w14:textId="77777777" w:rsidR="009263A1" w:rsidRDefault="009263A1" w:rsidP="00900F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D85D" w14:textId="477D47D8" w:rsidR="00054F02" w:rsidRDefault="009C3C77" w:rsidP="00AB2C6F">
    <w:pPr>
      <w:pStyle w:val="Header"/>
    </w:pPr>
    <w:r>
      <w:rPr>
        <w:color w:val="5091CD" w:themeColor="text2"/>
      </w:rPr>
      <w:t>Quick Reference</w:t>
    </w:r>
    <w:r w:rsidR="008F5E18" w:rsidRPr="008F5E18">
      <w:rPr>
        <w:color w:val="5091CD" w:themeColor="text2"/>
      </w:rPr>
      <w:t xml:space="preserve">: </w:t>
    </w:r>
    <w:sdt>
      <w:sdtPr>
        <w:alias w:val="Title"/>
        <w:tag w:val=""/>
        <w:id w:val="-711276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7778">
          <w:t>Nationwide Children’s Authentication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3B88" w14:textId="3321702E" w:rsidR="003E1534" w:rsidRDefault="009263A1" w:rsidP="00E0454E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597AA9">
      <w:rPr>
        <w:noProof/>
      </w:rPr>
      <w:t>May 11, 2018</w:t>
    </w:r>
    <w:r>
      <w:fldChar w:fldCharType="end"/>
    </w:r>
  </w:p>
  <w:p w14:paraId="4AF3D16F" w14:textId="77777777" w:rsidR="00C6106D" w:rsidRDefault="00E0454E" w:rsidP="00E0454E">
    <w:pPr>
      <w:pStyle w:val="Header"/>
    </w:pPr>
    <w:r>
      <w:t>Technology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FB1B47"/>
    <w:multiLevelType w:val="multilevel"/>
    <w:tmpl w:val="C9F675EA"/>
    <w:styleLink w:val="TopicList"/>
    <w:lvl w:ilvl="0">
      <w:start w:val="1"/>
      <w:numFmt w:val="none"/>
      <w:pStyle w:val="Topic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1Bod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Restart w:val="1"/>
      <w:pStyle w:val="T1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3">
      <w:start w:val="1"/>
      <w:numFmt w:val="decimal"/>
      <w:pStyle w:val="T1Step"/>
      <w:lvlText w:val="%4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4">
      <w:start w:val="1"/>
      <w:numFmt w:val="none"/>
      <w:pStyle w:val="T2Body"/>
      <w:suff w:val="nothing"/>
      <w:lvlText w:val=""/>
      <w:lvlJc w:val="left"/>
      <w:pPr>
        <w:ind w:left="648" w:firstLine="0"/>
      </w:pPr>
      <w:rPr>
        <w:rFonts w:hint="default"/>
      </w:rPr>
    </w:lvl>
    <w:lvl w:ilvl="5">
      <w:start w:val="1"/>
      <w:numFmt w:val="bullet"/>
      <w:lvlRestart w:val="4"/>
      <w:pStyle w:val="T2Bullet"/>
      <w:lvlText w:val=""/>
      <w:lvlJc w:val="left"/>
      <w:pPr>
        <w:tabs>
          <w:tab w:val="num" w:pos="648"/>
        </w:tabs>
        <w:ind w:left="864" w:hanging="216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T2Step"/>
      <w:lvlText w:val="%7."/>
      <w:lvlJc w:val="left"/>
      <w:pPr>
        <w:tabs>
          <w:tab w:val="num" w:pos="936"/>
        </w:tabs>
        <w:ind w:left="936" w:hanging="288"/>
      </w:pPr>
      <w:rPr>
        <w:rFonts w:hint="default"/>
      </w:rPr>
    </w:lvl>
    <w:lvl w:ilvl="7">
      <w:start w:val="1"/>
      <w:numFmt w:val="none"/>
      <w:lvlRestart w:val="6"/>
      <w:pStyle w:val="T3Body"/>
      <w:suff w:val="nothing"/>
      <w:lvlText w:val=""/>
      <w:lvlJc w:val="left"/>
      <w:pPr>
        <w:ind w:left="1224" w:firstLine="0"/>
      </w:pPr>
      <w:rPr>
        <w:rFonts w:hint="default"/>
        <w:color w:val="auto"/>
      </w:rPr>
    </w:lvl>
    <w:lvl w:ilvl="8">
      <w:start w:val="1"/>
      <w:numFmt w:val="bullet"/>
      <w:lvlRestart w:val="6"/>
      <w:pStyle w:val="T3Bullet"/>
      <w:lvlText w:val=""/>
      <w:lvlJc w:val="left"/>
      <w:pPr>
        <w:tabs>
          <w:tab w:val="num" w:pos="1440"/>
        </w:tabs>
        <w:ind w:left="1440" w:hanging="216"/>
      </w:pPr>
      <w:rPr>
        <w:rFonts w:ascii="Symbol" w:hAnsi="Symbol" w:hint="default"/>
        <w:color w:val="auto"/>
      </w:rPr>
    </w:lvl>
  </w:abstractNum>
  <w:abstractNum w:abstractNumId="2" w15:restartNumberingAfterBreak="0">
    <w:nsid w:val="259A4660"/>
    <w:multiLevelType w:val="multilevel"/>
    <w:tmpl w:val="B776B324"/>
    <w:styleLink w:val="ProcedureList"/>
    <w:lvl w:ilvl="0">
      <w:start w:val="1"/>
      <w:numFmt w:val="none"/>
      <w:suff w:val="space"/>
      <w:lvlText w:val="Topic:"/>
      <w:lvlJc w:val="left"/>
      <w:pPr>
        <w:ind w:left="864" w:hanging="864"/>
      </w:pPr>
      <w:rPr>
        <w:rFonts w:hint="default"/>
        <w:color w:val="0076C0" w:themeColor="accent1"/>
        <w:sz w:val="32"/>
      </w:rPr>
    </w:lvl>
    <w:lvl w:ilvl="1">
      <w:start w:val="1"/>
      <w:numFmt w:val="upperLetter"/>
      <w:suff w:val="space"/>
      <w:lvlText w:val="%2:"/>
      <w:lvlJc w:val="left"/>
      <w:pPr>
        <w:ind w:left="0" w:firstLine="0"/>
      </w:pPr>
      <w:rPr>
        <w:rFonts w:hint="default"/>
        <w:color w:val="00A0AF" w:themeColor="accent2"/>
        <w:sz w:val="28"/>
      </w:rPr>
    </w:lvl>
    <w:lvl w:ilvl="2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color w:val="auto"/>
        <w:sz w:val="24"/>
      </w:rPr>
    </w:lvl>
    <w:lvl w:ilvl="3">
      <w:start w:val="1"/>
      <w:numFmt w:val="decimal"/>
      <w:lvlRestart w:val="2"/>
      <w:lvlText w:val="%4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4">
      <w:start w:val="1"/>
      <w:numFmt w:val="none"/>
      <w:lvlRestart w:val="3"/>
      <w:suff w:val="nothing"/>
      <w:lvlText w:val=""/>
      <w:lvlJc w:val="left"/>
      <w:pPr>
        <w:ind w:left="936" w:firstLine="0"/>
      </w:pPr>
      <w:rPr>
        <w:rFonts w:hint="default"/>
      </w:rPr>
    </w:lvl>
    <w:lvl w:ilvl="5">
      <w:start w:val="1"/>
      <w:numFmt w:val="decimal"/>
      <w:suff w:val="space"/>
      <w:lvlText w:val="%4.%6."/>
      <w:lvlJc w:val="left"/>
      <w:pPr>
        <w:ind w:left="1440" w:hanging="504"/>
      </w:pPr>
      <w:rPr>
        <w:rFonts w:hint="default"/>
      </w:rPr>
    </w:lvl>
    <w:lvl w:ilvl="6">
      <w:start w:val="1"/>
      <w:numFmt w:val="none"/>
      <w:lvlRestart w:val="5"/>
      <w:suff w:val="nothing"/>
      <w:lvlText w:val=""/>
      <w:lvlJc w:val="left"/>
      <w:pPr>
        <w:ind w:left="1584" w:firstLine="0"/>
      </w:pPr>
      <w:rPr>
        <w:rFonts w:hint="default"/>
      </w:rPr>
    </w:lvl>
    <w:lvl w:ilvl="7">
      <w:start w:val="1"/>
      <w:numFmt w:val="decimal"/>
      <w:suff w:val="space"/>
      <w:lvlText w:val="%4.%6.%8."/>
      <w:lvlJc w:val="left"/>
      <w:pPr>
        <w:ind w:left="172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448" w:firstLine="0"/>
      </w:pPr>
      <w:rPr>
        <w:rFonts w:hint="default"/>
      </w:rPr>
    </w:lvl>
  </w:abstractNum>
  <w:abstractNum w:abstractNumId="3" w15:restartNumberingAfterBreak="0">
    <w:nsid w:val="3555438E"/>
    <w:multiLevelType w:val="multilevel"/>
    <w:tmpl w:val="E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rifoldTitle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2626CD"/>
    <w:multiLevelType w:val="multilevel"/>
    <w:tmpl w:val="DFF075F8"/>
    <w:styleLink w:val="SubjectList"/>
    <w:lvl w:ilvl="0">
      <w:start w:val="1"/>
      <w:numFmt w:val="none"/>
      <w:pStyle w:val="Subtopic"/>
      <w:suff w:val="nothing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none"/>
      <w:pStyle w:val="S1Body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bullet"/>
      <w:lvlRestart w:val="1"/>
      <w:pStyle w:val="S1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3">
      <w:start w:val="1"/>
      <w:numFmt w:val="decimal"/>
      <w:lvlRestart w:val="1"/>
      <w:pStyle w:val="S1Step"/>
      <w:lvlText w:val="%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4">
      <w:start w:val="1"/>
      <w:numFmt w:val="none"/>
      <w:pStyle w:val="S2Body"/>
      <w:suff w:val="nothing"/>
      <w:lvlText w:val=""/>
      <w:lvlJc w:val="left"/>
      <w:pPr>
        <w:ind w:left="1008" w:firstLine="0"/>
      </w:pPr>
      <w:rPr>
        <w:rFonts w:hint="default"/>
      </w:rPr>
    </w:lvl>
    <w:lvl w:ilvl="5">
      <w:start w:val="1"/>
      <w:numFmt w:val="bullet"/>
      <w:lvlRestart w:val="4"/>
      <w:pStyle w:val="S2Bullet"/>
      <w:lvlText w:val=""/>
      <w:lvlJc w:val="left"/>
      <w:pPr>
        <w:tabs>
          <w:tab w:val="num" w:pos="1152"/>
        </w:tabs>
        <w:ind w:left="1224" w:hanging="216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S3Step"/>
      <w:lvlText w:val="%7.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S3Body"/>
      <w:suff w:val="nothing"/>
      <w:lvlText w:val=""/>
      <w:lvlJc w:val="left"/>
      <w:pPr>
        <w:ind w:left="1656" w:firstLine="0"/>
      </w:pPr>
      <w:rPr>
        <w:rFonts w:hint="default"/>
      </w:rPr>
    </w:lvl>
    <w:lvl w:ilvl="8">
      <w:start w:val="1"/>
      <w:numFmt w:val="bullet"/>
      <w:lvlRestart w:val="7"/>
      <w:pStyle w:val="S3Bullet"/>
      <w:lvlText w:val=""/>
      <w:lvlJc w:val="left"/>
      <w:pPr>
        <w:tabs>
          <w:tab w:val="num" w:pos="1872"/>
        </w:tabs>
        <w:ind w:left="1872" w:hanging="216"/>
      </w:pPr>
      <w:rPr>
        <w:rFonts w:ascii="Symbol" w:hAnsi="Symbol" w:hint="default"/>
      </w:rPr>
    </w:lvl>
  </w:abstractNum>
  <w:abstractNum w:abstractNumId="5" w15:restartNumberingAfterBreak="0">
    <w:nsid w:val="3BC944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EF722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5D8E64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64FC683E"/>
    <w:multiLevelType w:val="hybridMultilevel"/>
    <w:tmpl w:val="273A2D2C"/>
    <w:lvl w:ilvl="0" w:tplc="2B3261FE">
      <w:start w:val="1"/>
      <w:numFmt w:val="decimal"/>
      <w:pStyle w:val="Value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kern w:val="0"/>
        <w:position w:val="0"/>
        <w:sz w:val="24"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attachedTemplate r:id="rId1"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revisionView w:inkAnnotations="0"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7"/>
    <w:rsid w:val="00001558"/>
    <w:rsid w:val="00001D6B"/>
    <w:rsid w:val="0000679F"/>
    <w:rsid w:val="00010506"/>
    <w:rsid w:val="0001179C"/>
    <w:rsid w:val="00012A71"/>
    <w:rsid w:val="00014130"/>
    <w:rsid w:val="00020467"/>
    <w:rsid w:val="00021AFE"/>
    <w:rsid w:val="000237AA"/>
    <w:rsid w:val="00027F7E"/>
    <w:rsid w:val="00032986"/>
    <w:rsid w:val="0003310F"/>
    <w:rsid w:val="000340A6"/>
    <w:rsid w:val="00046C93"/>
    <w:rsid w:val="000517C3"/>
    <w:rsid w:val="00054C4C"/>
    <w:rsid w:val="00054F02"/>
    <w:rsid w:val="000559CC"/>
    <w:rsid w:val="00055A4B"/>
    <w:rsid w:val="00060B57"/>
    <w:rsid w:val="000611FD"/>
    <w:rsid w:val="00061692"/>
    <w:rsid w:val="00065BF5"/>
    <w:rsid w:val="00074F7C"/>
    <w:rsid w:val="00077B47"/>
    <w:rsid w:val="000811D0"/>
    <w:rsid w:val="00081BB2"/>
    <w:rsid w:val="00082070"/>
    <w:rsid w:val="00084CA3"/>
    <w:rsid w:val="00086A8F"/>
    <w:rsid w:val="00091E42"/>
    <w:rsid w:val="0009391D"/>
    <w:rsid w:val="000A0FAF"/>
    <w:rsid w:val="000A1908"/>
    <w:rsid w:val="000A1CD8"/>
    <w:rsid w:val="000A30F4"/>
    <w:rsid w:val="000A35D3"/>
    <w:rsid w:val="000A3669"/>
    <w:rsid w:val="000B345D"/>
    <w:rsid w:val="000B4C92"/>
    <w:rsid w:val="000B50E2"/>
    <w:rsid w:val="000B74AA"/>
    <w:rsid w:val="000C7E56"/>
    <w:rsid w:val="000D4BF2"/>
    <w:rsid w:val="000E260F"/>
    <w:rsid w:val="000E2A19"/>
    <w:rsid w:val="000E465A"/>
    <w:rsid w:val="000E519A"/>
    <w:rsid w:val="000E54BF"/>
    <w:rsid w:val="000F3B8A"/>
    <w:rsid w:val="0010621E"/>
    <w:rsid w:val="001137F1"/>
    <w:rsid w:val="00114F48"/>
    <w:rsid w:val="001166AF"/>
    <w:rsid w:val="00116B1E"/>
    <w:rsid w:val="00117A52"/>
    <w:rsid w:val="00117AA4"/>
    <w:rsid w:val="0012476E"/>
    <w:rsid w:val="001276E7"/>
    <w:rsid w:val="001327F0"/>
    <w:rsid w:val="0013381F"/>
    <w:rsid w:val="00136745"/>
    <w:rsid w:val="00136DB8"/>
    <w:rsid w:val="001435EF"/>
    <w:rsid w:val="00147B39"/>
    <w:rsid w:val="0015034C"/>
    <w:rsid w:val="00150E23"/>
    <w:rsid w:val="00153198"/>
    <w:rsid w:val="00154092"/>
    <w:rsid w:val="00154FC0"/>
    <w:rsid w:val="00155206"/>
    <w:rsid w:val="00155B41"/>
    <w:rsid w:val="00157708"/>
    <w:rsid w:val="00162A11"/>
    <w:rsid w:val="001662DD"/>
    <w:rsid w:val="00171D4D"/>
    <w:rsid w:val="0017254F"/>
    <w:rsid w:val="00182943"/>
    <w:rsid w:val="00187814"/>
    <w:rsid w:val="00191B7F"/>
    <w:rsid w:val="00191E91"/>
    <w:rsid w:val="00195CA7"/>
    <w:rsid w:val="001A3447"/>
    <w:rsid w:val="001A55EC"/>
    <w:rsid w:val="001A70E7"/>
    <w:rsid w:val="001B01BD"/>
    <w:rsid w:val="001B1FF9"/>
    <w:rsid w:val="001B267C"/>
    <w:rsid w:val="001B4443"/>
    <w:rsid w:val="001B7222"/>
    <w:rsid w:val="001C1194"/>
    <w:rsid w:val="001C51B2"/>
    <w:rsid w:val="001D22D3"/>
    <w:rsid w:val="001D5506"/>
    <w:rsid w:val="001D7EF8"/>
    <w:rsid w:val="001E593F"/>
    <w:rsid w:val="001F1D1C"/>
    <w:rsid w:val="001F31FF"/>
    <w:rsid w:val="001F3D76"/>
    <w:rsid w:val="001F49A5"/>
    <w:rsid w:val="00201F5B"/>
    <w:rsid w:val="00210F16"/>
    <w:rsid w:val="0021679B"/>
    <w:rsid w:val="00221396"/>
    <w:rsid w:val="002219F9"/>
    <w:rsid w:val="00221A75"/>
    <w:rsid w:val="0022396F"/>
    <w:rsid w:val="002354D3"/>
    <w:rsid w:val="00236807"/>
    <w:rsid w:val="0023701D"/>
    <w:rsid w:val="0023733E"/>
    <w:rsid w:val="00237F69"/>
    <w:rsid w:val="0024038F"/>
    <w:rsid w:val="00240880"/>
    <w:rsid w:val="002409AB"/>
    <w:rsid w:val="00244382"/>
    <w:rsid w:val="0024476B"/>
    <w:rsid w:val="00251723"/>
    <w:rsid w:val="00251883"/>
    <w:rsid w:val="00253105"/>
    <w:rsid w:val="002556AB"/>
    <w:rsid w:val="00256FC1"/>
    <w:rsid w:val="00257941"/>
    <w:rsid w:val="00257F64"/>
    <w:rsid w:val="0026364F"/>
    <w:rsid w:val="002640A5"/>
    <w:rsid w:val="00264EB8"/>
    <w:rsid w:val="00276FCC"/>
    <w:rsid w:val="0028094F"/>
    <w:rsid w:val="00280EA7"/>
    <w:rsid w:val="002814DB"/>
    <w:rsid w:val="00283F8D"/>
    <w:rsid w:val="00286642"/>
    <w:rsid w:val="00287B93"/>
    <w:rsid w:val="00297F94"/>
    <w:rsid w:val="002A1FAB"/>
    <w:rsid w:val="002A5500"/>
    <w:rsid w:val="002A74B5"/>
    <w:rsid w:val="002A7CB8"/>
    <w:rsid w:val="002B155F"/>
    <w:rsid w:val="002B2DD1"/>
    <w:rsid w:val="002B37F0"/>
    <w:rsid w:val="002B5400"/>
    <w:rsid w:val="002C3CE7"/>
    <w:rsid w:val="002C6168"/>
    <w:rsid w:val="002D1A68"/>
    <w:rsid w:val="002D2105"/>
    <w:rsid w:val="002D393C"/>
    <w:rsid w:val="002D75E1"/>
    <w:rsid w:val="002D7778"/>
    <w:rsid w:val="002E18E1"/>
    <w:rsid w:val="002E47C4"/>
    <w:rsid w:val="002E4FC4"/>
    <w:rsid w:val="002E6202"/>
    <w:rsid w:val="002F685D"/>
    <w:rsid w:val="00300D47"/>
    <w:rsid w:val="00307847"/>
    <w:rsid w:val="00312C5A"/>
    <w:rsid w:val="0031624C"/>
    <w:rsid w:val="00321734"/>
    <w:rsid w:val="00321E6A"/>
    <w:rsid w:val="00330111"/>
    <w:rsid w:val="00346239"/>
    <w:rsid w:val="0034726C"/>
    <w:rsid w:val="00354179"/>
    <w:rsid w:val="0036068A"/>
    <w:rsid w:val="00360845"/>
    <w:rsid w:val="003631DE"/>
    <w:rsid w:val="00367F7D"/>
    <w:rsid w:val="00370168"/>
    <w:rsid w:val="00372B22"/>
    <w:rsid w:val="0037443A"/>
    <w:rsid w:val="00377428"/>
    <w:rsid w:val="003806A5"/>
    <w:rsid w:val="00381337"/>
    <w:rsid w:val="00385AAB"/>
    <w:rsid w:val="003877CB"/>
    <w:rsid w:val="00391991"/>
    <w:rsid w:val="00391CF3"/>
    <w:rsid w:val="00397B1E"/>
    <w:rsid w:val="00397DED"/>
    <w:rsid w:val="003A168C"/>
    <w:rsid w:val="003A4AB0"/>
    <w:rsid w:val="003A6DC8"/>
    <w:rsid w:val="003B1237"/>
    <w:rsid w:val="003B2617"/>
    <w:rsid w:val="003C0116"/>
    <w:rsid w:val="003C6426"/>
    <w:rsid w:val="003D6175"/>
    <w:rsid w:val="003D7D6B"/>
    <w:rsid w:val="003D7F6F"/>
    <w:rsid w:val="003E1282"/>
    <w:rsid w:val="003E1534"/>
    <w:rsid w:val="003F2640"/>
    <w:rsid w:val="003F3AA4"/>
    <w:rsid w:val="0040036F"/>
    <w:rsid w:val="00404EDD"/>
    <w:rsid w:val="00412ABF"/>
    <w:rsid w:val="004154A5"/>
    <w:rsid w:val="004168D8"/>
    <w:rsid w:val="00420DEE"/>
    <w:rsid w:val="00422657"/>
    <w:rsid w:val="00426A85"/>
    <w:rsid w:val="00430058"/>
    <w:rsid w:val="00430727"/>
    <w:rsid w:val="00430DCE"/>
    <w:rsid w:val="00432B1B"/>
    <w:rsid w:val="00435CE0"/>
    <w:rsid w:val="004429CB"/>
    <w:rsid w:val="00442AB4"/>
    <w:rsid w:val="004603E1"/>
    <w:rsid w:val="004624A7"/>
    <w:rsid w:val="00464EC6"/>
    <w:rsid w:val="00467291"/>
    <w:rsid w:val="00471ED4"/>
    <w:rsid w:val="00474D5A"/>
    <w:rsid w:val="00475C88"/>
    <w:rsid w:val="00476D93"/>
    <w:rsid w:val="004779E0"/>
    <w:rsid w:val="00480912"/>
    <w:rsid w:val="00481151"/>
    <w:rsid w:val="00483FC2"/>
    <w:rsid w:val="00485713"/>
    <w:rsid w:val="004860FF"/>
    <w:rsid w:val="00490D29"/>
    <w:rsid w:val="004935EB"/>
    <w:rsid w:val="004964B3"/>
    <w:rsid w:val="00497B3F"/>
    <w:rsid w:val="004A4454"/>
    <w:rsid w:val="004A793B"/>
    <w:rsid w:val="004B1C10"/>
    <w:rsid w:val="004B639B"/>
    <w:rsid w:val="004B7A38"/>
    <w:rsid w:val="004C341C"/>
    <w:rsid w:val="004C7588"/>
    <w:rsid w:val="004C7F01"/>
    <w:rsid w:val="004D01D7"/>
    <w:rsid w:val="004D02BF"/>
    <w:rsid w:val="004D23AE"/>
    <w:rsid w:val="004E038B"/>
    <w:rsid w:val="004E0C0C"/>
    <w:rsid w:val="004F0116"/>
    <w:rsid w:val="004F45D0"/>
    <w:rsid w:val="004F4E19"/>
    <w:rsid w:val="00502C37"/>
    <w:rsid w:val="005065E8"/>
    <w:rsid w:val="005122AE"/>
    <w:rsid w:val="005209BD"/>
    <w:rsid w:val="00520B88"/>
    <w:rsid w:val="00523F06"/>
    <w:rsid w:val="00524C48"/>
    <w:rsid w:val="005272F7"/>
    <w:rsid w:val="00530BC4"/>
    <w:rsid w:val="00532E04"/>
    <w:rsid w:val="00534339"/>
    <w:rsid w:val="005413C5"/>
    <w:rsid w:val="0054472C"/>
    <w:rsid w:val="00563AF6"/>
    <w:rsid w:val="00564DB1"/>
    <w:rsid w:val="005660A5"/>
    <w:rsid w:val="00570597"/>
    <w:rsid w:val="0057077D"/>
    <w:rsid w:val="005713E4"/>
    <w:rsid w:val="00571DC9"/>
    <w:rsid w:val="00572041"/>
    <w:rsid w:val="005731C3"/>
    <w:rsid w:val="005741D0"/>
    <w:rsid w:val="005748CB"/>
    <w:rsid w:val="00577C48"/>
    <w:rsid w:val="00591F9D"/>
    <w:rsid w:val="0059722A"/>
    <w:rsid w:val="00597AA9"/>
    <w:rsid w:val="005A0670"/>
    <w:rsid w:val="005A7866"/>
    <w:rsid w:val="005B1B2A"/>
    <w:rsid w:val="005B1C3B"/>
    <w:rsid w:val="005B1DEC"/>
    <w:rsid w:val="005B2FE1"/>
    <w:rsid w:val="005B75C7"/>
    <w:rsid w:val="005C6831"/>
    <w:rsid w:val="005C7062"/>
    <w:rsid w:val="005D0AB1"/>
    <w:rsid w:val="005D6163"/>
    <w:rsid w:val="005E2BED"/>
    <w:rsid w:val="005E2FBC"/>
    <w:rsid w:val="005E3727"/>
    <w:rsid w:val="005E6BB9"/>
    <w:rsid w:val="005E7182"/>
    <w:rsid w:val="005F1971"/>
    <w:rsid w:val="005F4182"/>
    <w:rsid w:val="005F79C5"/>
    <w:rsid w:val="00601B36"/>
    <w:rsid w:val="0060524C"/>
    <w:rsid w:val="00606EBF"/>
    <w:rsid w:val="00611CA1"/>
    <w:rsid w:val="0061591A"/>
    <w:rsid w:val="0061735B"/>
    <w:rsid w:val="00617E62"/>
    <w:rsid w:val="00622A02"/>
    <w:rsid w:val="00627A2A"/>
    <w:rsid w:val="00632C66"/>
    <w:rsid w:val="00633538"/>
    <w:rsid w:val="0063664C"/>
    <w:rsid w:val="00640B41"/>
    <w:rsid w:val="00642A11"/>
    <w:rsid w:val="00642B60"/>
    <w:rsid w:val="00651133"/>
    <w:rsid w:val="0065700E"/>
    <w:rsid w:val="00661C83"/>
    <w:rsid w:val="006632CE"/>
    <w:rsid w:val="006643BF"/>
    <w:rsid w:val="00664522"/>
    <w:rsid w:val="0066592F"/>
    <w:rsid w:val="00674B62"/>
    <w:rsid w:val="0067742D"/>
    <w:rsid w:val="00677686"/>
    <w:rsid w:val="00680A3C"/>
    <w:rsid w:val="00681A6C"/>
    <w:rsid w:val="00687D06"/>
    <w:rsid w:val="00691F20"/>
    <w:rsid w:val="006922E3"/>
    <w:rsid w:val="00697C8E"/>
    <w:rsid w:val="006A04CF"/>
    <w:rsid w:val="006A5AAC"/>
    <w:rsid w:val="006B026E"/>
    <w:rsid w:val="006B4CEF"/>
    <w:rsid w:val="006B5B95"/>
    <w:rsid w:val="006C4C07"/>
    <w:rsid w:val="006D24A1"/>
    <w:rsid w:val="006D3309"/>
    <w:rsid w:val="006D3BBD"/>
    <w:rsid w:val="006D41D7"/>
    <w:rsid w:val="006E4F29"/>
    <w:rsid w:val="006F29CA"/>
    <w:rsid w:val="006F73B4"/>
    <w:rsid w:val="00702052"/>
    <w:rsid w:val="00711A3D"/>
    <w:rsid w:val="007146C5"/>
    <w:rsid w:val="00720EFE"/>
    <w:rsid w:val="0072307B"/>
    <w:rsid w:val="00736508"/>
    <w:rsid w:val="00742549"/>
    <w:rsid w:val="00744570"/>
    <w:rsid w:val="00761D76"/>
    <w:rsid w:val="00766E01"/>
    <w:rsid w:val="00774596"/>
    <w:rsid w:val="00774992"/>
    <w:rsid w:val="00774D60"/>
    <w:rsid w:val="00777AA5"/>
    <w:rsid w:val="007868AC"/>
    <w:rsid w:val="00786AB1"/>
    <w:rsid w:val="00787E2A"/>
    <w:rsid w:val="0079593B"/>
    <w:rsid w:val="00795CE8"/>
    <w:rsid w:val="00795DC7"/>
    <w:rsid w:val="0079638C"/>
    <w:rsid w:val="007A1A9D"/>
    <w:rsid w:val="007A50C0"/>
    <w:rsid w:val="007A742C"/>
    <w:rsid w:val="007A7CA3"/>
    <w:rsid w:val="007B4286"/>
    <w:rsid w:val="007B72DC"/>
    <w:rsid w:val="007B788A"/>
    <w:rsid w:val="007C00F3"/>
    <w:rsid w:val="007C14C3"/>
    <w:rsid w:val="007C1C7E"/>
    <w:rsid w:val="007C5ED1"/>
    <w:rsid w:val="007D2DA7"/>
    <w:rsid w:val="007E1473"/>
    <w:rsid w:val="007E1580"/>
    <w:rsid w:val="007F0B11"/>
    <w:rsid w:val="007F6085"/>
    <w:rsid w:val="0080242A"/>
    <w:rsid w:val="00805D47"/>
    <w:rsid w:val="008117EC"/>
    <w:rsid w:val="0081775C"/>
    <w:rsid w:val="008227D4"/>
    <w:rsid w:val="00825BF9"/>
    <w:rsid w:val="008278FC"/>
    <w:rsid w:val="0083379F"/>
    <w:rsid w:val="0084195D"/>
    <w:rsid w:val="00843E74"/>
    <w:rsid w:val="00852D60"/>
    <w:rsid w:val="008548D7"/>
    <w:rsid w:val="008550D6"/>
    <w:rsid w:val="00861C54"/>
    <w:rsid w:val="008628F9"/>
    <w:rsid w:val="00863100"/>
    <w:rsid w:val="008730CA"/>
    <w:rsid w:val="008757AC"/>
    <w:rsid w:val="0087659B"/>
    <w:rsid w:val="008765A7"/>
    <w:rsid w:val="00881E73"/>
    <w:rsid w:val="00891C9C"/>
    <w:rsid w:val="00891F91"/>
    <w:rsid w:val="00892811"/>
    <w:rsid w:val="008A1DC2"/>
    <w:rsid w:val="008A5C8B"/>
    <w:rsid w:val="008A755C"/>
    <w:rsid w:val="008B18FA"/>
    <w:rsid w:val="008B295C"/>
    <w:rsid w:val="008B41B0"/>
    <w:rsid w:val="008B5EF9"/>
    <w:rsid w:val="008C1D49"/>
    <w:rsid w:val="008C3A50"/>
    <w:rsid w:val="008C4652"/>
    <w:rsid w:val="008D06C1"/>
    <w:rsid w:val="008D13DC"/>
    <w:rsid w:val="008D3DF7"/>
    <w:rsid w:val="008D4B0E"/>
    <w:rsid w:val="008E47EF"/>
    <w:rsid w:val="008E4974"/>
    <w:rsid w:val="008E632F"/>
    <w:rsid w:val="008F11A2"/>
    <w:rsid w:val="008F2899"/>
    <w:rsid w:val="008F5532"/>
    <w:rsid w:val="008F5E18"/>
    <w:rsid w:val="0090073E"/>
    <w:rsid w:val="00900F0B"/>
    <w:rsid w:val="00902A30"/>
    <w:rsid w:val="00905DBB"/>
    <w:rsid w:val="00924F6B"/>
    <w:rsid w:val="009263A1"/>
    <w:rsid w:val="00937094"/>
    <w:rsid w:val="0094016B"/>
    <w:rsid w:val="00943FC2"/>
    <w:rsid w:val="00944750"/>
    <w:rsid w:val="00951930"/>
    <w:rsid w:val="00960546"/>
    <w:rsid w:val="0096055A"/>
    <w:rsid w:val="00963577"/>
    <w:rsid w:val="0096384C"/>
    <w:rsid w:val="00964EDD"/>
    <w:rsid w:val="00966678"/>
    <w:rsid w:val="009700B2"/>
    <w:rsid w:val="0097121D"/>
    <w:rsid w:val="00971817"/>
    <w:rsid w:val="009724AF"/>
    <w:rsid w:val="00984B78"/>
    <w:rsid w:val="00986275"/>
    <w:rsid w:val="009877AC"/>
    <w:rsid w:val="00994A7D"/>
    <w:rsid w:val="00995967"/>
    <w:rsid w:val="009965B1"/>
    <w:rsid w:val="00996BBE"/>
    <w:rsid w:val="009A4D6A"/>
    <w:rsid w:val="009A5DD9"/>
    <w:rsid w:val="009A7E2F"/>
    <w:rsid w:val="009B1669"/>
    <w:rsid w:val="009B2C0D"/>
    <w:rsid w:val="009B45F6"/>
    <w:rsid w:val="009B7311"/>
    <w:rsid w:val="009C179A"/>
    <w:rsid w:val="009C1F80"/>
    <w:rsid w:val="009C3C77"/>
    <w:rsid w:val="009C4FA8"/>
    <w:rsid w:val="009C70A7"/>
    <w:rsid w:val="009D13D1"/>
    <w:rsid w:val="009D276C"/>
    <w:rsid w:val="009E0A34"/>
    <w:rsid w:val="009E1932"/>
    <w:rsid w:val="009E381D"/>
    <w:rsid w:val="009E62ED"/>
    <w:rsid w:val="009F5A1D"/>
    <w:rsid w:val="009F652F"/>
    <w:rsid w:val="009F66DE"/>
    <w:rsid w:val="00A01111"/>
    <w:rsid w:val="00A01E53"/>
    <w:rsid w:val="00A02743"/>
    <w:rsid w:val="00A05EBE"/>
    <w:rsid w:val="00A11F4A"/>
    <w:rsid w:val="00A12897"/>
    <w:rsid w:val="00A1388A"/>
    <w:rsid w:val="00A20B0D"/>
    <w:rsid w:val="00A21638"/>
    <w:rsid w:val="00A21797"/>
    <w:rsid w:val="00A27FB1"/>
    <w:rsid w:val="00A43131"/>
    <w:rsid w:val="00A62C29"/>
    <w:rsid w:val="00A66659"/>
    <w:rsid w:val="00A70403"/>
    <w:rsid w:val="00A951A1"/>
    <w:rsid w:val="00A95F4A"/>
    <w:rsid w:val="00AA50BF"/>
    <w:rsid w:val="00AA63C9"/>
    <w:rsid w:val="00AB2645"/>
    <w:rsid w:val="00AB2C6F"/>
    <w:rsid w:val="00AB3A9F"/>
    <w:rsid w:val="00AB4AD1"/>
    <w:rsid w:val="00AC4340"/>
    <w:rsid w:val="00AD01DB"/>
    <w:rsid w:val="00AD28A6"/>
    <w:rsid w:val="00AE10A9"/>
    <w:rsid w:val="00AF1E51"/>
    <w:rsid w:val="00AF2009"/>
    <w:rsid w:val="00AF73E3"/>
    <w:rsid w:val="00B0085A"/>
    <w:rsid w:val="00B058C7"/>
    <w:rsid w:val="00B12904"/>
    <w:rsid w:val="00B16449"/>
    <w:rsid w:val="00B22468"/>
    <w:rsid w:val="00B22A79"/>
    <w:rsid w:val="00B24525"/>
    <w:rsid w:val="00B25977"/>
    <w:rsid w:val="00B274BB"/>
    <w:rsid w:val="00B30B17"/>
    <w:rsid w:val="00B32285"/>
    <w:rsid w:val="00B350F3"/>
    <w:rsid w:val="00B37237"/>
    <w:rsid w:val="00B37DA7"/>
    <w:rsid w:val="00B42D34"/>
    <w:rsid w:val="00B43406"/>
    <w:rsid w:val="00B536CA"/>
    <w:rsid w:val="00B55343"/>
    <w:rsid w:val="00B563A3"/>
    <w:rsid w:val="00B6169D"/>
    <w:rsid w:val="00B6211E"/>
    <w:rsid w:val="00B6239D"/>
    <w:rsid w:val="00B63C28"/>
    <w:rsid w:val="00B64E18"/>
    <w:rsid w:val="00B71421"/>
    <w:rsid w:val="00B736B2"/>
    <w:rsid w:val="00B73FC0"/>
    <w:rsid w:val="00B74857"/>
    <w:rsid w:val="00B7514D"/>
    <w:rsid w:val="00B77C7F"/>
    <w:rsid w:val="00B83BF2"/>
    <w:rsid w:val="00B84361"/>
    <w:rsid w:val="00B8446C"/>
    <w:rsid w:val="00B856CB"/>
    <w:rsid w:val="00B85B53"/>
    <w:rsid w:val="00B86B6D"/>
    <w:rsid w:val="00B92E37"/>
    <w:rsid w:val="00B9431A"/>
    <w:rsid w:val="00B94C96"/>
    <w:rsid w:val="00BA1854"/>
    <w:rsid w:val="00BA3982"/>
    <w:rsid w:val="00BA418C"/>
    <w:rsid w:val="00BA4A2E"/>
    <w:rsid w:val="00BB029E"/>
    <w:rsid w:val="00BB06FB"/>
    <w:rsid w:val="00BB277A"/>
    <w:rsid w:val="00BB4D85"/>
    <w:rsid w:val="00BB61C6"/>
    <w:rsid w:val="00BC0BEE"/>
    <w:rsid w:val="00BC621E"/>
    <w:rsid w:val="00BD145A"/>
    <w:rsid w:val="00BD3925"/>
    <w:rsid w:val="00BD3EA1"/>
    <w:rsid w:val="00BD6260"/>
    <w:rsid w:val="00BD7B37"/>
    <w:rsid w:val="00BE4BE4"/>
    <w:rsid w:val="00BE5559"/>
    <w:rsid w:val="00BE76E5"/>
    <w:rsid w:val="00BF198C"/>
    <w:rsid w:val="00BF76CF"/>
    <w:rsid w:val="00C00530"/>
    <w:rsid w:val="00C05633"/>
    <w:rsid w:val="00C06697"/>
    <w:rsid w:val="00C12302"/>
    <w:rsid w:val="00C12B8D"/>
    <w:rsid w:val="00C14A2A"/>
    <w:rsid w:val="00C16D32"/>
    <w:rsid w:val="00C209A9"/>
    <w:rsid w:val="00C2286F"/>
    <w:rsid w:val="00C25307"/>
    <w:rsid w:val="00C307FE"/>
    <w:rsid w:val="00C32C2F"/>
    <w:rsid w:val="00C34E81"/>
    <w:rsid w:val="00C361E4"/>
    <w:rsid w:val="00C37EAC"/>
    <w:rsid w:val="00C41DB0"/>
    <w:rsid w:val="00C451F6"/>
    <w:rsid w:val="00C47170"/>
    <w:rsid w:val="00C520A6"/>
    <w:rsid w:val="00C52FE6"/>
    <w:rsid w:val="00C530A2"/>
    <w:rsid w:val="00C6106D"/>
    <w:rsid w:val="00C671A7"/>
    <w:rsid w:val="00C6774A"/>
    <w:rsid w:val="00C71D94"/>
    <w:rsid w:val="00C75C06"/>
    <w:rsid w:val="00C77B4C"/>
    <w:rsid w:val="00C8152D"/>
    <w:rsid w:val="00C81ADB"/>
    <w:rsid w:val="00C8611E"/>
    <w:rsid w:val="00C91815"/>
    <w:rsid w:val="00C91F76"/>
    <w:rsid w:val="00C952E9"/>
    <w:rsid w:val="00C96809"/>
    <w:rsid w:val="00CA183A"/>
    <w:rsid w:val="00CA1B17"/>
    <w:rsid w:val="00CA301D"/>
    <w:rsid w:val="00CA39A7"/>
    <w:rsid w:val="00CA4082"/>
    <w:rsid w:val="00CA527D"/>
    <w:rsid w:val="00CB4E16"/>
    <w:rsid w:val="00CB647C"/>
    <w:rsid w:val="00CC07A6"/>
    <w:rsid w:val="00CC1025"/>
    <w:rsid w:val="00CC1475"/>
    <w:rsid w:val="00CC5105"/>
    <w:rsid w:val="00CC51EA"/>
    <w:rsid w:val="00CC549F"/>
    <w:rsid w:val="00CD4F71"/>
    <w:rsid w:val="00CD504D"/>
    <w:rsid w:val="00CE3E0A"/>
    <w:rsid w:val="00CF60C2"/>
    <w:rsid w:val="00D005F2"/>
    <w:rsid w:val="00D01ECA"/>
    <w:rsid w:val="00D03613"/>
    <w:rsid w:val="00D03CE3"/>
    <w:rsid w:val="00D05358"/>
    <w:rsid w:val="00D0622E"/>
    <w:rsid w:val="00D1297F"/>
    <w:rsid w:val="00D21339"/>
    <w:rsid w:val="00D261FF"/>
    <w:rsid w:val="00D26240"/>
    <w:rsid w:val="00D27131"/>
    <w:rsid w:val="00D27A93"/>
    <w:rsid w:val="00D3144B"/>
    <w:rsid w:val="00D31EE9"/>
    <w:rsid w:val="00D34711"/>
    <w:rsid w:val="00D40030"/>
    <w:rsid w:val="00D41045"/>
    <w:rsid w:val="00D411CA"/>
    <w:rsid w:val="00D47A3A"/>
    <w:rsid w:val="00D51DB0"/>
    <w:rsid w:val="00D6441C"/>
    <w:rsid w:val="00D722A9"/>
    <w:rsid w:val="00D735F2"/>
    <w:rsid w:val="00D73C84"/>
    <w:rsid w:val="00D742DB"/>
    <w:rsid w:val="00D7523B"/>
    <w:rsid w:val="00D81F39"/>
    <w:rsid w:val="00D86598"/>
    <w:rsid w:val="00D9351A"/>
    <w:rsid w:val="00D93B12"/>
    <w:rsid w:val="00D95BC4"/>
    <w:rsid w:val="00DA17A0"/>
    <w:rsid w:val="00DB0D20"/>
    <w:rsid w:val="00DB2081"/>
    <w:rsid w:val="00DB20A3"/>
    <w:rsid w:val="00DB3697"/>
    <w:rsid w:val="00DB39AB"/>
    <w:rsid w:val="00DD325B"/>
    <w:rsid w:val="00DD5727"/>
    <w:rsid w:val="00DF1F0A"/>
    <w:rsid w:val="00DF56FB"/>
    <w:rsid w:val="00E01E61"/>
    <w:rsid w:val="00E039BC"/>
    <w:rsid w:val="00E0454E"/>
    <w:rsid w:val="00E04E32"/>
    <w:rsid w:val="00E056BE"/>
    <w:rsid w:val="00E05AA4"/>
    <w:rsid w:val="00E06AF5"/>
    <w:rsid w:val="00E12485"/>
    <w:rsid w:val="00E1457E"/>
    <w:rsid w:val="00E15484"/>
    <w:rsid w:val="00E21F98"/>
    <w:rsid w:val="00E25307"/>
    <w:rsid w:val="00E27776"/>
    <w:rsid w:val="00E278E2"/>
    <w:rsid w:val="00E367BA"/>
    <w:rsid w:val="00E376B4"/>
    <w:rsid w:val="00E43032"/>
    <w:rsid w:val="00E47996"/>
    <w:rsid w:val="00E52B26"/>
    <w:rsid w:val="00E555C4"/>
    <w:rsid w:val="00E55D52"/>
    <w:rsid w:val="00E5649B"/>
    <w:rsid w:val="00E60050"/>
    <w:rsid w:val="00E6045C"/>
    <w:rsid w:val="00E60AC5"/>
    <w:rsid w:val="00E65208"/>
    <w:rsid w:val="00E65EBF"/>
    <w:rsid w:val="00E67DD7"/>
    <w:rsid w:val="00E73F3E"/>
    <w:rsid w:val="00E7497F"/>
    <w:rsid w:val="00E74D80"/>
    <w:rsid w:val="00E759D6"/>
    <w:rsid w:val="00E77347"/>
    <w:rsid w:val="00E840B1"/>
    <w:rsid w:val="00E8425B"/>
    <w:rsid w:val="00E86B0C"/>
    <w:rsid w:val="00E919DD"/>
    <w:rsid w:val="00E93D66"/>
    <w:rsid w:val="00E9680F"/>
    <w:rsid w:val="00E97BD4"/>
    <w:rsid w:val="00EA08AF"/>
    <w:rsid w:val="00EA1AC7"/>
    <w:rsid w:val="00EA21F1"/>
    <w:rsid w:val="00EA3DC9"/>
    <w:rsid w:val="00EA50D8"/>
    <w:rsid w:val="00EB6340"/>
    <w:rsid w:val="00EC1A45"/>
    <w:rsid w:val="00EC4D84"/>
    <w:rsid w:val="00EC5E64"/>
    <w:rsid w:val="00EC7926"/>
    <w:rsid w:val="00ED3A5D"/>
    <w:rsid w:val="00ED3DAF"/>
    <w:rsid w:val="00EF1DB8"/>
    <w:rsid w:val="00EF4ED5"/>
    <w:rsid w:val="00EF6476"/>
    <w:rsid w:val="00F01956"/>
    <w:rsid w:val="00F01B26"/>
    <w:rsid w:val="00F02A39"/>
    <w:rsid w:val="00F078AA"/>
    <w:rsid w:val="00F16171"/>
    <w:rsid w:val="00F21D48"/>
    <w:rsid w:val="00F26ABA"/>
    <w:rsid w:val="00F33689"/>
    <w:rsid w:val="00F33817"/>
    <w:rsid w:val="00F3398D"/>
    <w:rsid w:val="00F34C12"/>
    <w:rsid w:val="00F352E2"/>
    <w:rsid w:val="00F43613"/>
    <w:rsid w:val="00F51BF0"/>
    <w:rsid w:val="00F51E44"/>
    <w:rsid w:val="00F54F7B"/>
    <w:rsid w:val="00F60104"/>
    <w:rsid w:val="00F64081"/>
    <w:rsid w:val="00F70F83"/>
    <w:rsid w:val="00F71A1C"/>
    <w:rsid w:val="00F731A3"/>
    <w:rsid w:val="00F7453F"/>
    <w:rsid w:val="00F802EB"/>
    <w:rsid w:val="00F8519E"/>
    <w:rsid w:val="00F87051"/>
    <w:rsid w:val="00F90801"/>
    <w:rsid w:val="00F90B7D"/>
    <w:rsid w:val="00F918A1"/>
    <w:rsid w:val="00F94F92"/>
    <w:rsid w:val="00FA2FF0"/>
    <w:rsid w:val="00FA67A0"/>
    <w:rsid w:val="00FB3922"/>
    <w:rsid w:val="00FB4847"/>
    <w:rsid w:val="00FB658E"/>
    <w:rsid w:val="00FC226D"/>
    <w:rsid w:val="00FC35E0"/>
    <w:rsid w:val="00FD0615"/>
    <w:rsid w:val="00FD12F5"/>
    <w:rsid w:val="00FD1F40"/>
    <w:rsid w:val="00FD3687"/>
    <w:rsid w:val="00FD4500"/>
    <w:rsid w:val="00FD46CF"/>
    <w:rsid w:val="00FD4ABA"/>
    <w:rsid w:val="00FE446A"/>
    <w:rsid w:val="00FF210C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D3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8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8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86"/>
    <w:lsdException w:name="Quote" w:semiHidden="1" w:uiPriority="79"/>
    <w:lsdException w:name="Intense Quote" w:semiHidden="1" w:uiPriority="8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5"/>
    <w:lsdException w:name="Intense Emphasis" w:semiHidden="1" w:uiPriority="85"/>
    <w:lsdException w:name="Subtle Reference" w:semiHidden="1" w:uiPriority="82"/>
    <w:lsdException w:name="Intense Reference" w:semiHidden="1" w:uiPriority="83"/>
    <w:lsdException w:name="Book Title" w:uiPriority="84"/>
    <w:lsdException w:name="Bibliography" w:semiHidden="1" w:uiPriority="85" w:unhideWhenUsed="1"/>
    <w:lsdException w:name="TOC Heading" w:semiHidden="1" w:uiPriority="3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D3"/>
    <w:pPr>
      <w:spacing w:after="120" w:line="24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rsid w:val="001D22D3"/>
    <w:pPr>
      <w:keepNext/>
      <w:keepLines/>
      <w:numPr>
        <w:numId w:val="12"/>
      </w:numPr>
      <w:spacing w:before="240"/>
      <w:contextualSpacing/>
      <w:outlineLvl w:val="0"/>
    </w:pPr>
    <w:rPr>
      <w:rFonts w:ascii="Arial" w:eastAsiaTheme="majorEastAsia" w:hAnsi="Arial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1D22D3"/>
    <w:pPr>
      <w:keepLines/>
      <w:numPr>
        <w:ilvl w:val="1"/>
        <w:numId w:val="12"/>
      </w:numPr>
      <w:spacing w:before="240" w:after="240"/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2D3"/>
    <w:rPr>
      <w:rFonts w:ascii="Arial" w:eastAsiaTheme="majorEastAsia" w:hAnsi="Arial" w:cstheme="majorBidi"/>
      <w:bCs/>
      <w:sz w:val="32"/>
      <w:szCs w:val="28"/>
    </w:rPr>
  </w:style>
  <w:style w:type="paragraph" w:styleId="List">
    <w:name w:val="List"/>
    <w:basedOn w:val="Normal"/>
    <w:link w:val="ListChar"/>
    <w:semiHidden/>
    <w:rsid w:val="001D22D3"/>
    <w:pPr>
      <w:spacing w:before="120"/>
    </w:pPr>
    <w:rPr>
      <w:rFonts w:ascii="Arial" w:hAnsi="Arial"/>
      <w:sz w:val="22"/>
    </w:rPr>
  </w:style>
  <w:style w:type="character" w:customStyle="1" w:styleId="ListChar">
    <w:name w:val="List Char"/>
    <w:basedOn w:val="DefaultParagraphFont"/>
    <w:link w:val="List"/>
    <w:semiHidden/>
    <w:rsid w:val="001D22D3"/>
    <w:rPr>
      <w:rFonts w:ascii="Arial" w:hAnsi="Arial"/>
    </w:rPr>
  </w:style>
  <w:style w:type="table" w:styleId="TableGrid">
    <w:name w:val="Table Grid"/>
    <w:basedOn w:val="TableNormal"/>
    <w:rsid w:val="001D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D22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22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T1Body"/>
    <w:link w:val="TitleChar"/>
    <w:rsid w:val="001D22D3"/>
    <w:pPr>
      <w:spacing w:before="120"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1D22D3"/>
    <w:rPr>
      <w:rFonts w:ascii="Arial" w:eastAsiaTheme="majorEastAsia" w:hAnsi="Arial" w:cstheme="majorBidi"/>
      <w:color w:val="000000" w:themeColor="text1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86"/>
    <w:semiHidden/>
    <w:rsid w:val="001D22D3"/>
    <w:pPr>
      <w:keepLines/>
      <w:spacing w:before="120"/>
    </w:pPr>
  </w:style>
  <w:style w:type="character" w:customStyle="1" w:styleId="TitleSubChar">
    <w:name w:val="Title Sub Char"/>
    <w:basedOn w:val="TitleChar"/>
    <w:link w:val="TitleSub"/>
    <w:uiPriority w:val="57"/>
    <w:semiHidden/>
    <w:rsid w:val="001D22D3"/>
    <w:rPr>
      <w:rFonts w:ascii="Garamond" w:eastAsiaTheme="majorEastAsia" w:hAnsi="Garamond" w:cs="Arial"/>
      <w:color w:val="000000" w:themeColor="text1"/>
      <w:spacing w:val="5"/>
      <w:kern w:val="28"/>
      <w:sz w:val="28"/>
      <w:szCs w:val="24"/>
    </w:rPr>
  </w:style>
  <w:style w:type="character" w:customStyle="1" w:styleId="TopicChar">
    <w:name w:val="Topic Char"/>
    <w:basedOn w:val="Heading1Char"/>
    <w:link w:val="Topic"/>
    <w:uiPriority w:val="2"/>
    <w:rsid w:val="001D22D3"/>
    <w:rPr>
      <w:rFonts w:ascii="Arial" w:eastAsiaTheme="majorEastAsia" w:hAnsi="Arial" w:cstheme="majorBidi"/>
      <w:bCs/>
      <w:sz w:val="32"/>
      <w:szCs w:val="28"/>
    </w:rPr>
  </w:style>
  <w:style w:type="paragraph" w:styleId="Footer">
    <w:name w:val="footer"/>
    <w:basedOn w:val="Normal"/>
    <w:link w:val="FooterChar"/>
    <w:uiPriority w:val="99"/>
    <w:rsid w:val="001D22D3"/>
    <w:pPr>
      <w:tabs>
        <w:tab w:val="center" w:pos="4680"/>
        <w:tab w:val="right" w:pos="1080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22D3"/>
    <w:rPr>
      <w:rFonts w:ascii="Garamond" w:hAnsi="Garamond"/>
      <w:sz w:val="24"/>
    </w:rPr>
  </w:style>
  <w:style w:type="character" w:styleId="CommentReference">
    <w:name w:val="annotation reference"/>
    <w:basedOn w:val="DefaultParagraphFont"/>
    <w:semiHidden/>
    <w:rsid w:val="001D22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2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2D3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2D3"/>
    <w:rPr>
      <w:rFonts w:ascii="Garamond" w:hAnsi="Garamond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22D3"/>
    <w:rPr>
      <w:color w:val="808080"/>
    </w:rPr>
  </w:style>
  <w:style w:type="character" w:styleId="BookTitle">
    <w:name w:val="Book Title"/>
    <w:basedOn w:val="DefaultParagraphFont"/>
    <w:uiPriority w:val="84"/>
    <w:semiHidden/>
    <w:rsid w:val="001D22D3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semiHidden/>
    <w:rsid w:val="001D22D3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C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1D22D3"/>
    <w:rPr>
      <w:rFonts w:asciiTheme="majorHAnsi" w:eastAsiaTheme="majorEastAsia" w:hAnsiTheme="majorHAnsi" w:cstheme="majorBidi"/>
      <w:i/>
      <w:iCs/>
      <w:color w:val="0076C0" w:themeColor="accent1"/>
      <w:spacing w:val="15"/>
      <w:sz w:val="24"/>
      <w:szCs w:val="24"/>
    </w:rPr>
  </w:style>
  <w:style w:type="paragraph" w:customStyle="1" w:styleId="Topic">
    <w:name w:val="Topic"/>
    <w:basedOn w:val="Heading1"/>
    <w:next w:val="T1Body"/>
    <w:link w:val="TopicChar"/>
    <w:uiPriority w:val="2"/>
    <w:qFormat/>
    <w:rsid w:val="001D22D3"/>
    <w:pPr>
      <w:numPr>
        <w:numId w:val="5"/>
      </w:numPr>
      <w:pBdr>
        <w:bottom w:val="single" w:sz="8" w:space="1" w:color="F8971D" w:themeColor="background2"/>
      </w:pBdr>
    </w:pPr>
  </w:style>
  <w:style w:type="paragraph" w:styleId="BodyText">
    <w:name w:val="Body Text"/>
    <w:basedOn w:val="Normal"/>
    <w:link w:val="BodyTextChar"/>
    <w:semiHidden/>
    <w:rsid w:val="001D22D3"/>
    <w:pPr>
      <w:spacing w:before="120"/>
      <w:contextualSpacing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D22D3"/>
    <w:rPr>
      <w:rFonts w:ascii="Arial" w:hAnsi="Arial"/>
    </w:rPr>
  </w:style>
  <w:style w:type="paragraph" w:customStyle="1" w:styleId="T1Body">
    <w:name w:val="T1 Body"/>
    <w:basedOn w:val="BodyText"/>
    <w:link w:val="T1BodyChar"/>
    <w:uiPriority w:val="3"/>
    <w:qFormat/>
    <w:rsid w:val="001D22D3"/>
    <w:pPr>
      <w:numPr>
        <w:ilvl w:val="1"/>
        <w:numId w:val="5"/>
      </w:numPr>
      <w:contextualSpacing w:val="0"/>
    </w:pPr>
  </w:style>
  <w:style w:type="paragraph" w:customStyle="1" w:styleId="T1Step">
    <w:name w:val="T1 Step"/>
    <w:basedOn w:val="List"/>
    <w:link w:val="T1StepChar"/>
    <w:uiPriority w:val="5"/>
    <w:qFormat/>
    <w:rsid w:val="001D22D3"/>
    <w:pPr>
      <w:numPr>
        <w:ilvl w:val="3"/>
        <w:numId w:val="5"/>
      </w:numPr>
    </w:pPr>
  </w:style>
  <w:style w:type="paragraph" w:customStyle="1" w:styleId="T2Body">
    <w:name w:val="T2 Body"/>
    <w:basedOn w:val="BodyText"/>
    <w:link w:val="T2BodyChar"/>
    <w:uiPriority w:val="6"/>
    <w:qFormat/>
    <w:rsid w:val="001D22D3"/>
    <w:pPr>
      <w:numPr>
        <w:ilvl w:val="4"/>
        <w:numId w:val="5"/>
      </w:numPr>
      <w:contextualSpacing w:val="0"/>
    </w:pPr>
  </w:style>
  <w:style w:type="paragraph" w:customStyle="1" w:styleId="T2Step">
    <w:name w:val="T2 Step"/>
    <w:basedOn w:val="List"/>
    <w:link w:val="T2StepChar"/>
    <w:uiPriority w:val="8"/>
    <w:qFormat/>
    <w:rsid w:val="001D22D3"/>
    <w:pPr>
      <w:numPr>
        <w:ilvl w:val="6"/>
        <w:numId w:val="5"/>
      </w:numPr>
    </w:pPr>
  </w:style>
  <w:style w:type="paragraph" w:customStyle="1" w:styleId="T3Body">
    <w:name w:val="T3 Body"/>
    <w:basedOn w:val="BodyText"/>
    <w:link w:val="T3BodyChar"/>
    <w:uiPriority w:val="9"/>
    <w:qFormat/>
    <w:rsid w:val="001D22D3"/>
    <w:pPr>
      <w:numPr>
        <w:ilvl w:val="7"/>
        <w:numId w:val="5"/>
      </w:numPr>
    </w:pPr>
  </w:style>
  <w:style w:type="paragraph" w:customStyle="1" w:styleId="T2Bullet">
    <w:name w:val="T2 Bullet"/>
    <w:basedOn w:val="List"/>
    <w:link w:val="T2BulletChar"/>
    <w:uiPriority w:val="7"/>
    <w:qFormat/>
    <w:rsid w:val="001D22D3"/>
    <w:pPr>
      <w:numPr>
        <w:ilvl w:val="5"/>
        <w:numId w:val="5"/>
      </w:numPr>
    </w:pPr>
  </w:style>
  <w:style w:type="paragraph" w:customStyle="1" w:styleId="T3Bullet">
    <w:name w:val="T3 Bullet"/>
    <w:basedOn w:val="List"/>
    <w:link w:val="T3BulletChar"/>
    <w:uiPriority w:val="10"/>
    <w:qFormat/>
    <w:rsid w:val="001D22D3"/>
    <w:pPr>
      <w:numPr>
        <w:ilvl w:val="8"/>
        <w:numId w:val="5"/>
      </w:numPr>
    </w:pPr>
  </w:style>
  <w:style w:type="paragraph" w:customStyle="1" w:styleId="Subtopic">
    <w:name w:val="Subtopic"/>
    <w:basedOn w:val="Heading2"/>
    <w:next w:val="S1Body"/>
    <w:link w:val="SubtopicChar"/>
    <w:uiPriority w:val="19"/>
    <w:qFormat/>
    <w:rsid w:val="001D22D3"/>
    <w:pPr>
      <w:keepNext/>
      <w:numPr>
        <w:ilvl w:val="0"/>
        <w:numId w:val="3"/>
      </w:numPr>
      <w:pBdr>
        <w:bottom w:val="single" w:sz="8" w:space="1" w:color="5091CD" w:themeColor="text2"/>
      </w:pBdr>
      <w:spacing w:after="120"/>
    </w:pPr>
    <w:rPr>
      <w:sz w:val="28"/>
    </w:rPr>
  </w:style>
  <w:style w:type="paragraph" w:customStyle="1" w:styleId="S2Body">
    <w:name w:val="S2 Body"/>
    <w:basedOn w:val="BodyText"/>
    <w:link w:val="S2BodyChar"/>
    <w:uiPriority w:val="23"/>
    <w:qFormat/>
    <w:rsid w:val="001D22D3"/>
    <w:pPr>
      <w:numPr>
        <w:ilvl w:val="4"/>
        <w:numId w:val="3"/>
      </w:numPr>
      <w:contextualSpacing w:val="0"/>
    </w:pPr>
  </w:style>
  <w:style w:type="paragraph" w:customStyle="1" w:styleId="S1Bullet">
    <w:name w:val="S1 Bullet"/>
    <w:basedOn w:val="List"/>
    <w:link w:val="S1BulletChar"/>
    <w:uiPriority w:val="21"/>
    <w:qFormat/>
    <w:rsid w:val="001D22D3"/>
    <w:pPr>
      <w:numPr>
        <w:ilvl w:val="2"/>
        <w:numId w:val="3"/>
      </w:numPr>
    </w:pPr>
  </w:style>
  <w:style w:type="paragraph" w:customStyle="1" w:styleId="S2Bullet">
    <w:name w:val="S2 Bullet"/>
    <w:basedOn w:val="List"/>
    <w:link w:val="S2BulletChar"/>
    <w:uiPriority w:val="24"/>
    <w:qFormat/>
    <w:rsid w:val="001D22D3"/>
    <w:pPr>
      <w:numPr>
        <w:ilvl w:val="5"/>
        <w:numId w:val="3"/>
      </w:numPr>
    </w:pPr>
  </w:style>
  <w:style w:type="paragraph" w:customStyle="1" w:styleId="S3Step">
    <w:name w:val="S3 Step"/>
    <w:basedOn w:val="List"/>
    <w:link w:val="S3StepChar"/>
    <w:uiPriority w:val="25"/>
    <w:qFormat/>
    <w:rsid w:val="001D22D3"/>
    <w:pPr>
      <w:numPr>
        <w:ilvl w:val="6"/>
        <w:numId w:val="3"/>
      </w:numPr>
    </w:pPr>
  </w:style>
  <w:style w:type="paragraph" w:customStyle="1" w:styleId="S3Body">
    <w:name w:val="S3 Body"/>
    <w:basedOn w:val="BodyText"/>
    <w:link w:val="S3BodyChar"/>
    <w:uiPriority w:val="26"/>
    <w:qFormat/>
    <w:rsid w:val="001D22D3"/>
    <w:pPr>
      <w:numPr>
        <w:ilvl w:val="7"/>
        <w:numId w:val="3"/>
      </w:numPr>
    </w:pPr>
  </w:style>
  <w:style w:type="numbering" w:customStyle="1" w:styleId="TopicList">
    <w:name w:val="Topic List"/>
    <w:uiPriority w:val="99"/>
    <w:rsid w:val="001D22D3"/>
    <w:pPr>
      <w:numPr>
        <w:numId w:val="5"/>
      </w:numPr>
    </w:pPr>
  </w:style>
  <w:style w:type="paragraph" w:customStyle="1" w:styleId="S1Body">
    <w:name w:val="S1 Body"/>
    <w:basedOn w:val="BodyText"/>
    <w:link w:val="S1BodyChar"/>
    <w:uiPriority w:val="20"/>
    <w:qFormat/>
    <w:rsid w:val="001D22D3"/>
    <w:pPr>
      <w:keepLines/>
      <w:numPr>
        <w:ilvl w:val="1"/>
        <w:numId w:val="3"/>
      </w:numPr>
      <w:contextualSpacing w:val="0"/>
    </w:pPr>
  </w:style>
  <w:style w:type="paragraph" w:customStyle="1" w:styleId="T1Bullet">
    <w:name w:val="T1 Bullet"/>
    <w:basedOn w:val="List"/>
    <w:link w:val="T1BulletChar"/>
    <w:uiPriority w:val="4"/>
    <w:qFormat/>
    <w:rsid w:val="001D22D3"/>
    <w:pPr>
      <w:numPr>
        <w:ilvl w:val="2"/>
        <w:numId w:val="5"/>
      </w:numPr>
      <w:spacing w:before="240"/>
    </w:pPr>
  </w:style>
  <w:style w:type="paragraph" w:customStyle="1" w:styleId="S3Bullet">
    <w:name w:val="S3 Bullet"/>
    <w:basedOn w:val="List"/>
    <w:link w:val="S3BulletChar"/>
    <w:uiPriority w:val="27"/>
    <w:qFormat/>
    <w:rsid w:val="001D22D3"/>
    <w:pPr>
      <w:numPr>
        <w:ilvl w:val="8"/>
        <w:numId w:val="3"/>
      </w:numPr>
    </w:pPr>
  </w:style>
  <w:style w:type="numbering" w:customStyle="1" w:styleId="SubjectList">
    <w:name w:val="Subject List"/>
    <w:uiPriority w:val="99"/>
    <w:rsid w:val="001D22D3"/>
    <w:pPr>
      <w:numPr>
        <w:numId w:val="3"/>
      </w:numPr>
    </w:pPr>
  </w:style>
  <w:style w:type="paragraph" w:customStyle="1" w:styleId="S1Step">
    <w:name w:val="S1 Step"/>
    <w:basedOn w:val="List"/>
    <w:link w:val="S1StepChar"/>
    <w:uiPriority w:val="22"/>
    <w:qFormat/>
    <w:rsid w:val="001D22D3"/>
    <w:pPr>
      <w:numPr>
        <w:ilvl w:val="3"/>
        <w:numId w:val="3"/>
      </w:numPr>
    </w:pPr>
  </w:style>
  <w:style w:type="paragraph" w:customStyle="1" w:styleId="TipText">
    <w:name w:val="Tip Text"/>
    <w:basedOn w:val="Normal"/>
    <w:link w:val="TipTextChar"/>
    <w:qFormat/>
    <w:rsid w:val="001D22D3"/>
    <w:rPr>
      <w:noProof/>
      <w:sz w:val="21"/>
    </w:rPr>
  </w:style>
  <w:style w:type="paragraph" w:customStyle="1" w:styleId="TipTitle">
    <w:name w:val="Tip Title"/>
    <w:basedOn w:val="Normal"/>
    <w:link w:val="TipTitleChar"/>
    <w:uiPriority w:val="45"/>
    <w:semiHidden/>
    <w:rsid w:val="001D22D3"/>
    <w:rPr>
      <w:rFonts w:ascii="Arial" w:hAnsi="Arial"/>
      <w:b/>
      <w:bCs/>
      <w:smallCaps/>
      <w:sz w:val="28"/>
      <w:szCs w:val="28"/>
    </w:rPr>
  </w:style>
  <w:style w:type="paragraph" w:customStyle="1" w:styleId="TipTitleStop">
    <w:name w:val="Tip Title Stop"/>
    <w:basedOn w:val="Normal"/>
    <w:link w:val="TipTitleStopChar"/>
    <w:rsid w:val="001D22D3"/>
    <w:rPr>
      <w:rFonts w:ascii="Arial" w:hAnsi="Arial"/>
      <w:b/>
      <w:bCs/>
      <w:smallCaps/>
      <w:color w:val="EF5091" w:themeColor="accent6"/>
      <w:sz w:val="28"/>
      <w:szCs w:val="28"/>
    </w:rPr>
  </w:style>
  <w:style w:type="paragraph" w:customStyle="1" w:styleId="TipTitleTip">
    <w:name w:val="Tip Title Tip"/>
    <w:basedOn w:val="TipTitle"/>
    <w:link w:val="TipTitleTipChar"/>
    <w:rsid w:val="001D22D3"/>
    <w:rPr>
      <w:color w:val="660066"/>
    </w:rPr>
  </w:style>
  <w:style w:type="paragraph" w:customStyle="1" w:styleId="TipTitleTroubleshooting">
    <w:name w:val="Tip Title Troubleshooting"/>
    <w:basedOn w:val="Normal"/>
    <w:link w:val="TipTitleTroubleshootingChar"/>
    <w:uiPriority w:val="43"/>
    <w:semiHidden/>
    <w:rsid w:val="001D22D3"/>
    <w:rPr>
      <w:rFonts w:ascii="Arial" w:hAnsi="Arial"/>
      <w:b/>
      <w:bCs/>
      <w:smallCaps/>
      <w:color w:val="06A94F" w:themeColor="accent3"/>
      <w:sz w:val="28"/>
      <w:szCs w:val="28"/>
    </w:rPr>
  </w:style>
  <w:style w:type="paragraph" w:customStyle="1" w:styleId="TipTitleReferTo">
    <w:name w:val="Tip Title Refer To"/>
    <w:basedOn w:val="Normal"/>
    <w:link w:val="TipTitleReferToChar"/>
    <w:uiPriority w:val="40"/>
    <w:semiHidden/>
    <w:rsid w:val="001D22D3"/>
    <w:rPr>
      <w:rFonts w:ascii="Arial" w:hAnsi="Arial"/>
      <w:b/>
      <w:bCs/>
      <w:smallCaps/>
      <w:color w:val="FFC425" w:themeColor="accent5"/>
      <w:sz w:val="28"/>
      <w:szCs w:val="28"/>
    </w:rPr>
  </w:style>
  <w:style w:type="table" w:styleId="TableColumns1">
    <w:name w:val="Table Columns 1"/>
    <w:basedOn w:val="TableNormal"/>
    <w:rsid w:val="001D22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ipsheetTable">
    <w:name w:val="Tipsheet Table"/>
    <w:basedOn w:val="TableNormal"/>
    <w:uiPriority w:val="99"/>
    <w:rsid w:val="001D22D3"/>
    <w:pPr>
      <w:spacing w:after="0" w:line="240" w:lineRule="auto"/>
    </w:pPr>
    <w:rPr>
      <w:rFonts w:ascii="Garamond" w:hAnsi="Garamond"/>
      <w:sz w:val="24"/>
    </w:rPr>
    <w:tblPr>
      <w:tblStyleRowBandSize w:val="1"/>
      <w:tblStyleColBandSize w:val="1"/>
    </w:tblPr>
    <w:tcPr>
      <w:vAlign w:val="bottom"/>
    </w:tcPr>
    <w:tblStylePr w:type="firstRow">
      <w:pPr>
        <w:jc w:val="left"/>
      </w:pPr>
      <w:rPr>
        <w:b/>
      </w:rPr>
      <w:tblPr/>
      <w:tcPr>
        <w:tcBorders>
          <w:bottom w:val="single" w:sz="12" w:space="0" w:color="auto"/>
        </w:tcBorders>
        <w:vAlign w:val="bottom"/>
      </w:tcPr>
    </w:tblStylePr>
    <w:tblStylePr w:type="lastRow">
      <w:pPr>
        <w:jc w:val="left"/>
      </w:pPr>
      <w:tblPr/>
      <w:tcPr>
        <w:tcBorders>
          <w:top w:val="single" w:sz="12" w:space="0" w:color="auto"/>
          <w:bottom w:val="nil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nil"/>
          <w:right w:val="single" w:sz="12" w:space="0" w:color="auto"/>
        </w:tcBorders>
      </w:tcPr>
    </w:tblStylePr>
    <w:tblStylePr w:type="lastCol">
      <w:pPr>
        <w:jc w:val="left"/>
      </w:pPr>
      <w:tblPr/>
      <w:tcPr>
        <w:tcBorders>
          <w:top w:val="nil"/>
          <w:left w:val="single" w:sz="12" w:space="0" w:color="auto"/>
          <w:right w:val="nil"/>
        </w:tcBorders>
      </w:tcPr>
    </w:tblStylePr>
    <w:tblStylePr w:type="band1Vert">
      <w:tblPr/>
      <w:tcPr>
        <w:tcBorders>
          <w:top w:val="nil"/>
          <w:left w:val="single" w:sz="2" w:space="0" w:color="7F7F7F" w:themeColor="text1" w:themeTint="80"/>
        </w:tcBorders>
      </w:tcPr>
    </w:tblStylePr>
    <w:tblStylePr w:type="band2Vert">
      <w:tblPr/>
      <w:tcPr>
        <w:tcBorders>
          <w:top w:val="nil"/>
          <w:left w:val="single" w:sz="2" w:space="0" w:color="BFBFBF" w:themeColor="background1" w:themeShade="BF"/>
        </w:tcBorders>
      </w:tcPr>
    </w:tblStylePr>
    <w:tblStylePr w:type="band1Horz">
      <w:pPr>
        <w:jc w:val="left"/>
      </w:pPr>
      <w:tblPr/>
      <w:tcPr>
        <w:tcBorders>
          <w:top w:val="single" w:sz="2" w:space="0" w:color="auto"/>
          <w:left w:val="nil"/>
          <w:bottom w:val="nil"/>
        </w:tcBorders>
      </w:tcPr>
    </w:tblStylePr>
    <w:tblStylePr w:type="band2Horz">
      <w:pPr>
        <w:jc w:val="left"/>
      </w:pPr>
      <w:tblPr/>
      <w:tcPr>
        <w:tcBorders>
          <w:top w:val="single" w:sz="2" w:space="0" w:color="BFBFBF" w:themeColor="background1" w:themeShade="BF"/>
          <w:left w:val="nil"/>
          <w:bottom w:val="nil"/>
        </w:tcBorders>
      </w:tcPr>
    </w:tblStylePr>
  </w:style>
  <w:style w:type="character" w:customStyle="1" w:styleId="T1StepChar">
    <w:name w:val="T1 Step Char"/>
    <w:basedOn w:val="DefaultParagraphFont"/>
    <w:link w:val="T1Step"/>
    <w:uiPriority w:val="5"/>
    <w:rsid w:val="001D22D3"/>
    <w:rPr>
      <w:rFonts w:ascii="Arial" w:hAnsi="Arial"/>
    </w:rPr>
  </w:style>
  <w:style w:type="table" w:customStyle="1" w:styleId="TipsheetColumnLabels">
    <w:name w:val="Tipsheet Column Labels"/>
    <w:basedOn w:val="TipsheetTable"/>
    <w:uiPriority w:val="99"/>
    <w:rsid w:val="001D22D3"/>
    <w:tblPr/>
    <w:tblStylePr w:type="firstRow">
      <w:pPr>
        <w:jc w:val="left"/>
      </w:pPr>
      <w:rPr>
        <w:b/>
      </w:rPr>
      <w:tblPr/>
      <w:tcPr>
        <w:tcBorders>
          <w:bottom w:val="single" w:sz="12" w:space="0" w:color="auto"/>
        </w:tcBorders>
        <w:vAlign w:val="bottom"/>
      </w:tcPr>
    </w:tblStylePr>
    <w:tblStylePr w:type="lastRow">
      <w:pPr>
        <w:jc w:val="left"/>
      </w:pPr>
      <w:tblPr/>
      <w:tcPr>
        <w:tcBorders>
          <w:top w:val="single" w:sz="12" w:space="0" w:color="auto"/>
          <w:bottom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nil"/>
          <w:right w:val="single" w:sz="2" w:space="0" w:color="7F7F7F" w:themeColor="text1" w:themeTint="80"/>
        </w:tcBorders>
      </w:tcPr>
    </w:tblStylePr>
    <w:tblStylePr w:type="lastCol">
      <w:pPr>
        <w:jc w:val="left"/>
      </w:pPr>
      <w:tblPr/>
      <w:tcPr>
        <w:tcBorders>
          <w:top w:val="nil"/>
          <w:left w:val="single" w:sz="12" w:space="0" w:color="auto"/>
          <w:right w:val="nil"/>
        </w:tcBorders>
      </w:tcPr>
    </w:tblStylePr>
    <w:tblStylePr w:type="band1Vert">
      <w:tblPr/>
      <w:tcPr>
        <w:tcBorders>
          <w:top w:val="nil"/>
          <w:left w:val="single" w:sz="2" w:space="0" w:color="7F7F7F" w:themeColor="text1" w:themeTint="80"/>
        </w:tcBorders>
      </w:tcPr>
    </w:tblStylePr>
    <w:tblStylePr w:type="band2Vert">
      <w:tblPr/>
      <w:tcPr>
        <w:tcBorders>
          <w:top w:val="nil"/>
          <w:left w:val="single" w:sz="2" w:space="0" w:color="BFBFBF" w:themeColor="background1" w:themeShade="BF"/>
        </w:tcBorders>
      </w:tcPr>
    </w:tblStylePr>
    <w:tblStylePr w:type="band1Horz">
      <w:pPr>
        <w:jc w:val="left"/>
      </w:pPr>
      <w:tblPr/>
      <w:tcPr>
        <w:tcBorders>
          <w:top w:val="single" w:sz="2" w:space="0" w:color="auto"/>
          <w:left w:val="nil"/>
          <w:bottom w:val="nil"/>
        </w:tcBorders>
      </w:tcPr>
    </w:tblStylePr>
    <w:tblStylePr w:type="band2Horz">
      <w:pPr>
        <w:jc w:val="left"/>
      </w:pPr>
      <w:tblPr/>
      <w:tcPr>
        <w:tcBorders>
          <w:top w:val="single" w:sz="2" w:space="0" w:color="BFBFBF" w:themeColor="background1" w:themeShade="BF"/>
          <w:left w:val="nil"/>
          <w:bottom w:val="nil"/>
        </w:tcBorders>
      </w:tcPr>
    </w:tblStylePr>
  </w:style>
  <w:style w:type="paragraph" w:styleId="TOCHeading">
    <w:name w:val="TOC Heading"/>
    <w:basedOn w:val="Topic"/>
    <w:next w:val="Normal"/>
    <w:link w:val="TOCHeadingChar"/>
    <w:uiPriority w:val="34"/>
    <w:semiHidden/>
    <w:rsid w:val="001D22D3"/>
    <w:pPr>
      <w:numPr>
        <w:numId w:val="0"/>
      </w:numPr>
      <w:spacing w:before="0"/>
      <w:outlineLvl w:val="9"/>
    </w:pPr>
    <w:rPr>
      <w:lang w:eastAsia="ja-JP"/>
    </w:rPr>
  </w:style>
  <w:style w:type="paragraph" w:styleId="TOC1">
    <w:name w:val="toc 1"/>
    <w:basedOn w:val="Normal"/>
    <w:next w:val="Normal"/>
    <w:link w:val="TOC1Char"/>
    <w:uiPriority w:val="39"/>
    <w:rsid w:val="001D22D3"/>
    <w:pPr>
      <w:tabs>
        <w:tab w:val="right" w:leader="dot" w:pos="10070"/>
      </w:tabs>
      <w:spacing w:before="120" w:after="0"/>
    </w:pPr>
    <w:rPr>
      <w:sz w:val="28"/>
    </w:rPr>
  </w:style>
  <w:style w:type="character" w:styleId="Hyperlink">
    <w:name w:val="Hyperlink"/>
    <w:basedOn w:val="DefaultParagraphFont"/>
    <w:uiPriority w:val="99"/>
    <w:rsid w:val="001D22D3"/>
    <w:rPr>
      <w:color w:val="92278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D22D3"/>
    <w:rPr>
      <w:rFonts w:ascii="Arial" w:hAnsi="Arial"/>
      <w:sz w:val="36"/>
    </w:rPr>
  </w:style>
  <w:style w:type="paragraph" w:styleId="TOC2">
    <w:name w:val="toc 2"/>
    <w:basedOn w:val="Normal"/>
    <w:next w:val="Normal"/>
    <w:link w:val="TOC2Char"/>
    <w:uiPriority w:val="39"/>
    <w:semiHidden/>
    <w:rsid w:val="001D22D3"/>
    <w:pPr>
      <w:tabs>
        <w:tab w:val="right" w:leader="dot" w:pos="10080"/>
      </w:tabs>
      <w:spacing w:before="120"/>
      <w:ind w:left="432"/>
    </w:pPr>
  </w:style>
  <w:style w:type="paragraph" w:customStyle="1" w:styleId="TitleSub">
    <w:name w:val="Title Sub"/>
    <w:basedOn w:val="Title"/>
    <w:link w:val="TitleSubChar"/>
    <w:uiPriority w:val="57"/>
    <w:semiHidden/>
    <w:rsid w:val="001D22D3"/>
    <w:rPr>
      <w:rFonts w:ascii="Garamond" w:hAnsi="Garamond" w:cs="Arial"/>
      <w:sz w:val="28"/>
      <w:szCs w:val="24"/>
    </w:rPr>
  </w:style>
  <w:style w:type="paragraph" w:customStyle="1" w:styleId="CoverPicture">
    <w:name w:val="Cover Picture"/>
    <w:basedOn w:val="Normal"/>
    <w:uiPriority w:val="55"/>
    <w:semiHidden/>
    <w:rsid w:val="001D22D3"/>
    <w:pPr>
      <w:spacing w:before="2040" w:after="480"/>
      <w:jc w:val="center"/>
    </w:pPr>
    <w:rPr>
      <w:rFonts w:cs="Times New Roman"/>
      <w:szCs w:val="20"/>
    </w:rPr>
  </w:style>
  <w:style w:type="character" w:customStyle="1" w:styleId="S1StepChar">
    <w:name w:val="S1 Step Char"/>
    <w:basedOn w:val="ListChar"/>
    <w:link w:val="S1Step"/>
    <w:uiPriority w:val="22"/>
    <w:rsid w:val="001D22D3"/>
    <w:rPr>
      <w:rFonts w:ascii="Arial" w:hAnsi="Arial"/>
    </w:rPr>
  </w:style>
  <w:style w:type="character" w:customStyle="1" w:styleId="S2BodyChar">
    <w:name w:val="S2 Body Char"/>
    <w:basedOn w:val="BodyTextChar"/>
    <w:link w:val="S2Body"/>
    <w:uiPriority w:val="23"/>
    <w:rsid w:val="001D22D3"/>
    <w:rPr>
      <w:rFonts w:ascii="Arial" w:hAnsi="Arial"/>
    </w:rPr>
  </w:style>
  <w:style w:type="character" w:customStyle="1" w:styleId="S2BulletChar">
    <w:name w:val="S2 Bullet Char"/>
    <w:basedOn w:val="ListChar"/>
    <w:link w:val="S2Bullet"/>
    <w:uiPriority w:val="24"/>
    <w:rsid w:val="001D22D3"/>
    <w:rPr>
      <w:rFonts w:ascii="Arial" w:hAnsi="Arial"/>
    </w:rPr>
  </w:style>
  <w:style w:type="character" w:customStyle="1" w:styleId="S3StepChar">
    <w:name w:val="S3 Step Char"/>
    <w:basedOn w:val="ListChar"/>
    <w:link w:val="S3Step"/>
    <w:uiPriority w:val="25"/>
    <w:rsid w:val="001D22D3"/>
    <w:rPr>
      <w:rFonts w:ascii="Arial" w:hAnsi="Arial"/>
    </w:rPr>
  </w:style>
  <w:style w:type="character" w:customStyle="1" w:styleId="S3BodyChar">
    <w:name w:val="S3 Body Char"/>
    <w:basedOn w:val="BodyTextChar"/>
    <w:link w:val="S3Body"/>
    <w:uiPriority w:val="26"/>
    <w:rsid w:val="001D22D3"/>
    <w:rPr>
      <w:rFonts w:ascii="Arial" w:hAnsi="Arial"/>
    </w:rPr>
  </w:style>
  <w:style w:type="character" w:customStyle="1" w:styleId="S3BulletChar">
    <w:name w:val="S3 Bullet Char"/>
    <w:basedOn w:val="ListChar"/>
    <w:link w:val="S3Bullet"/>
    <w:uiPriority w:val="27"/>
    <w:rsid w:val="001D22D3"/>
    <w:rPr>
      <w:rFonts w:ascii="Arial" w:hAnsi="Arial"/>
    </w:rPr>
  </w:style>
  <w:style w:type="character" w:customStyle="1" w:styleId="T1BodyChar">
    <w:name w:val="T1 Body Char"/>
    <w:basedOn w:val="BodyTextChar"/>
    <w:link w:val="T1Body"/>
    <w:uiPriority w:val="3"/>
    <w:rsid w:val="001D22D3"/>
    <w:rPr>
      <w:rFonts w:ascii="Arial" w:hAnsi="Arial"/>
    </w:rPr>
  </w:style>
  <w:style w:type="character" w:customStyle="1" w:styleId="T1BulletChar">
    <w:name w:val="T1 Bullet Char"/>
    <w:basedOn w:val="ListChar"/>
    <w:link w:val="T1Bullet"/>
    <w:uiPriority w:val="4"/>
    <w:rsid w:val="001D22D3"/>
    <w:rPr>
      <w:rFonts w:ascii="Arial" w:hAnsi="Arial"/>
    </w:rPr>
  </w:style>
  <w:style w:type="character" w:customStyle="1" w:styleId="T2BodyChar">
    <w:name w:val="T2 Body Char"/>
    <w:basedOn w:val="BodyTextChar"/>
    <w:link w:val="T2Body"/>
    <w:uiPriority w:val="6"/>
    <w:rsid w:val="001D22D3"/>
    <w:rPr>
      <w:rFonts w:ascii="Arial" w:hAnsi="Arial"/>
    </w:rPr>
  </w:style>
  <w:style w:type="character" w:customStyle="1" w:styleId="T2BulletChar">
    <w:name w:val="T2 Bullet Char"/>
    <w:basedOn w:val="ListChar"/>
    <w:link w:val="T2Bullet"/>
    <w:uiPriority w:val="7"/>
    <w:rsid w:val="001D22D3"/>
    <w:rPr>
      <w:rFonts w:ascii="Arial" w:hAnsi="Arial"/>
    </w:rPr>
  </w:style>
  <w:style w:type="character" w:customStyle="1" w:styleId="T2StepChar">
    <w:name w:val="T2 Step Char"/>
    <w:basedOn w:val="ListChar"/>
    <w:link w:val="T2Step"/>
    <w:uiPriority w:val="8"/>
    <w:rsid w:val="001D22D3"/>
    <w:rPr>
      <w:rFonts w:ascii="Arial" w:hAnsi="Arial"/>
    </w:rPr>
  </w:style>
  <w:style w:type="character" w:customStyle="1" w:styleId="T3BodyChar">
    <w:name w:val="T3 Body Char"/>
    <w:basedOn w:val="BodyTextChar"/>
    <w:link w:val="T3Body"/>
    <w:uiPriority w:val="9"/>
    <w:rsid w:val="001D22D3"/>
    <w:rPr>
      <w:rFonts w:ascii="Arial" w:hAnsi="Arial"/>
    </w:rPr>
  </w:style>
  <w:style w:type="character" w:customStyle="1" w:styleId="T3BulletChar">
    <w:name w:val="T3 Bullet Char"/>
    <w:basedOn w:val="ListChar"/>
    <w:link w:val="T3Bullet"/>
    <w:uiPriority w:val="10"/>
    <w:rsid w:val="001D22D3"/>
    <w:rPr>
      <w:rFonts w:ascii="Arial" w:hAnsi="Arial"/>
    </w:rPr>
  </w:style>
  <w:style w:type="character" w:customStyle="1" w:styleId="SubtopicChar">
    <w:name w:val="Subtopic Char"/>
    <w:basedOn w:val="Heading2Char"/>
    <w:link w:val="Subtopic"/>
    <w:uiPriority w:val="19"/>
    <w:rsid w:val="001D22D3"/>
    <w:rPr>
      <w:rFonts w:ascii="Arial" w:hAnsi="Arial"/>
      <w:sz w:val="28"/>
    </w:rPr>
  </w:style>
  <w:style w:type="character" w:customStyle="1" w:styleId="S1BodyChar">
    <w:name w:val="S1 Body Char"/>
    <w:basedOn w:val="BodyTextChar"/>
    <w:link w:val="S1Body"/>
    <w:uiPriority w:val="20"/>
    <w:rsid w:val="001D22D3"/>
    <w:rPr>
      <w:rFonts w:ascii="Arial" w:hAnsi="Arial"/>
    </w:rPr>
  </w:style>
  <w:style w:type="character" w:customStyle="1" w:styleId="S1BulletChar">
    <w:name w:val="S1 Bullet Char"/>
    <w:basedOn w:val="ListChar"/>
    <w:link w:val="S1Bullet"/>
    <w:uiPriority w:val="21"/>
    <w:rsid w:val="001D22D3"/>
    <w:rPr>
      <w:rFonts w:ascii="Arial" w:hAnsi="Arial"/>
    </w:rPr>
  </w:style>
  <w:style w:type="character" w:customStyle="1" w:styleId="TOCHeadingChar">
    <w:name w:val="TOC Heading Char"/>
    <w:basedOn w:val="TopicChar"/>
    <w:link w:val="TOCHeading"/>
    <w:uiPriority w:val="34"/>
    <w:semiHidden/>
    <w:rsid w:val="001D22D3"/>
    <w:rPr>
      <w:rFonts w:ascii="Arial" w:eastAsiaTheme="majorEastAsia" w:hAnsi="Arial" w:cstheme="majorBidi"/>
      <w:bCs/>
      <w:sz w:val="32"/>
      <w:szCs w:val="28"/>
      <w:lang w:eastAsia="ja-JP"/>
    </w:rPr>
  </w:style>
  <w:style w:type="character" w:customStyle="1" w:styleId="TOC1Char">
    <w:name w:val="TOC 1 Char"/>
    <w:basedOn w:val="DefaultParagraphFont"/>
    <w:link w:val="TOC1"/>
    <w:uiPriority w:val="39"/>
    <w:rsid w:val="001D22D3"/>
    <w:rPr>
      <w:rFonts w:ascii="Garamond" w:hAnsi="Garamond"/>
      <w:sz w:val="28"/>
    </w:rPr>
  </w:style>
  <w:style w:type="character" w:customStyle="1" w:styleId="TOC2Char">
    <w:name w:val="TOC 2 Char"/>
    <w:basedOn w:val="DefaultParagraphFont"/>
    <w:link w:val="TOC2"/>
    <w:uiPriority w:val="39"/>
    <w:semiHidden/>
    <w:rsid w:val="001D22D3"/>
    <w:rPr>
      <w:rFonts w:ascii="Garamond" w:hAnsi="Garamond"/>
      <w:sz w:val="24"/>
    </w:rPr>
  </w:style>
  <w:style w:type="character" w:customStyle="1" w:styleId="TipTitleChar">
    <w:name w:val="Tip Title Char"/>
    <w:basedOn w:val="DefaultParagraphFont"/>
    <w:link w:val="TipTitle"/>
    <w:uiPriority w:val="45"/>
    <w:semiHidden/>
    <w:rsid w:val="001D22D3"/>
    <w:rPr>
      <w:rFonts w:ascii="Arial" w:hAnsi="Arial"/>
      <w:b/>
      <w:bCs/>
      <w:smallCaps/>
      <w:sz w:val="28"/>
      <w:szCs w:val="28"/>
    </w:rPr>
  </w:style>
  <w:style w:type="character" w:customStyle="1" w:styleId="TipTextChar">
    <w:name w:val="Tip Text Char"/>
    <w:basedOn w:val="DefaultParagraphFont"/>
    <w:link w:val="TipText"/>
    <w:rsid w:val="001D22D3"/>
    <w:rPr>
      <w:rFonts w:ascii="Garamond" w:hAnsi="Garamond"/>
      <w:noProof/>
      <w:sz w:val="21"/>
    </w:rPr>
  </w:style>
  <w:style w:type="character" w:customStyle="1" w:styleId="TipTitleReferToChar">
    <w:name w:val="Tip Title Refer To Char"/>
    <w:basedOn w:val="DefaultParagraphFont"/>
    <w:link w:val="TipTitleReferTo"/>
    <w:uiPriority w:val="40"/>
    <w:semiHidden/>
    <w:rsid w:val="001D22D3"/>
    <w:rPr>
      <w:rFonts w:ascii="Arial" w:hAnsi="Arial"/>
      <w:b/>
      <w:bCs/>
      <w:smallCaps/>
      <w:color w:val="FFC425" w:themeColor="accent5"/>
      <w:sz w:val="28"/>
      <w:szCs w:val="28"/>
    </w:rPr>
  </w:style>
  <w:style w:type="character" w:customStyle="1" w:styleId="TipTitleStopChar">
    <w:name w:val="Tip Title Stop Char"/>
    <w:basedOn w:val="DefaultParagraphFont"/>
    <w:link w:val="TipTitleStop"/>
    <w:rsid w:val="001D22D3"/>
    <w:rPr>
      <w:rFonts w:ascii="Arial" w:hAnsi="Arial"/>
      <w:b/>
      <w:bCs/>
      <w:smallCaps/>
      <w:color w:val="EF5091" w:themeColor="accent6"/>
      <w:sz w:val="28"/>
      <w:szCs w:val="28"/>
    </w:rPr>
  </w:style>
  <w:style w:type="character" w:customStyle="1" w:styleId="TipTitleTipChar">
    <w:name w:val="Tip Title Tip Char"/>
    <w:basedOn w:val="TipTitleChar"/>
    <w:link w:val="TipTitleTip"/>
    <w:rsid w:val="001D22D3"/>
    <w:rPr>
      <w:rFonts w:ascii="Arial" w:hAnsi="Arial"/>
      <w:b/>
      <w:bCs/>
      <w:smallCaps/>
      <w:color w:val="660066"/>
      <w:sz w:val="28"/>
      <w:szCs w:val="28"/>
    </w:rPr>
  </w:style>
  <w:style w:type="character" w:customStyle="1" w:styleId="TipTitleTroubleshootingChar">
    <w:name w:val="Tip Title Troubleshooting Char"/>
    <w:basedOn w:val="DefaultParagraphFont"/>
    <w:link w:val="TipTitleTroubleshooting"/>
    <w:uiPriority w:val="43"/>
    <w:semiHidden/>
    <w:rsid w:val="001D22D3"/>
    <w:rPr>
      <w:rFonts w:ascii="Arial" w:hAnsi="Arial"/>
      <w:b/>
      <w:bCs/>
      <w:smallCaps/>
      <w:color w:val="06A94F" w:themeColor="accent3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1D22D3"/>
    <w:pPr>
      <w:tabs>
        <w:tab w:val="center" w:pos="4680"/>
        <w:tab w:val="right" w:pos="9360"/>
      </w:tabs>
      <w:contextualSpacing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22D3"/>
    <w:rPr>
      <w:rFonts w:ascii="Times New Roman" w:hAnsi="Times New Roman"/>
      <w:sz w:val="24"/>
    </w:rPr>
  </w:style>
  <w:style w:type="paragraph" w:customStyle="1" w:styleId="TipTitleWatch">
    <w:name w:val="Tip Title Watch"/>
    <w:basedOn w:val="TipTitleStop"/>
    <w:link w:val="TipTitleWatchChar"/>
    <w:uiPriority w:val="44"/>
    <w:semiHidden/>
    <w:rsid w:val="001D22D3"/>
    <w:pPr>
      <w:framePr w:hSpace="180" w:wrap="around" w:vAnchor="text" w:hAnchor="margin" w:xAlign="right" w:y="186"/>
      <w:suppressOverlap/>
    </w:pPr>
    <w:rPr>
      <w:noProof/>
      <w:color w:val="5091CD" w:themeColor="text2"/>
    </w:rPr>
  </w:style>
  <w:style w:type="character" w:customStyle="1" w:styleId="TipTitleWatchChar">
    <w:name w:val="Tip Title Watch Char"/>
    <w:basedOn w:val="TipTitleChar"/>
    <w:link w:val="TipTitleWatch"/>
    <w:uiPriority w:val="44"/>
    <w:semiHidden/>
    <w:rsid w:val="001D22D3"/>
    <w:rPr>
      <w:rFonts w:ascii="Arial" w:hAnsi="Arial"/>
      <w:b/>
      <w:bCs/>
      <w:smallCaps/>
      <w:noProof/>
      <w:color w:val="5091CD" w:themeColor="text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D22D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Value">
    <w:name w:val="Value"/>
    <w:basedOn w:val="Normal"/>
    <w:uiPriority w:val="30"/>
    <w:semiHidden/>
    <w:qFormat/>
    <w:rsid w:val="001D22D3"/>
    <w:pPr>
      <w:numPr>
        <w:numId w:val="7"/>
      </w:numPr>
      <w:tabs>
        <w:tab w:val="left" w:pos="288"/>
      </w:tabs>
      <w:spacing w:before="120" w:after="0"/>
      <w:contextualSpacing/>
    </w:pPr>
    <w:rPr>
      <w:rFonts w:eastAsiaTheme="minorHAnsi"/>
      <w:sz w:val="22"/>
    </w:rPr>
  </w:style>
  <w:style w:type="numbering" w:customStyle="1" w:styleId="ProcedureList">
    <w:name w:val="Procedure List"/>
    <w:basedOn w:val="NoList"/>
    <w:uiPriority w:val="99"/>
    <w:rsid w:val="001D22D3"/>
    <w:pPr>
      <w:numPr>
        <w:numId w:val="8"/>
      </w:numPr>
    </w:pPr>
  </w:style>
  <w:style w:type="paragraph" w:customStyle="1" w:styleId="Step">
    <w:name w:val="Step"/>
    <w:basedOn w:val="Normal"/>
    <w:link w:val="StepChar"/>
    <w:qFormat/>
    <w:rsid w:val="001D22D3"/>
    <w:pPr>
      <w:keepLines/>
      <w:tabs>
        <w:tab w:val="num" w:pos="648"/>
      </w:tabs>
      <w:spacing w:before="60" w:after="60"/>
      <w:ind w:left="648" w:hanging="360"/>
      <w:outlineLvl w:val="2"/>
    </w:pPr>
    <w:rPr>
      <w:rFonts w:ascii="Arial" w:hAnsi="Arial" w:cs="Times New Roman"/>
    </w:rPr>
  </w:style>
  <w:style w:type="paragraph" w:customStyle="1" w:styleId="Body">
    <w:name w:val="Body"/>
    <w:semiHidden/>
    <w:rsid w:val="001D22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Default">
    <w:name w:val="Default"/>
    <w:semiHidden/>
    <w:rsid w:val="001D2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TableStyle2">
    <w:name w:val="Table Style 2"/>
    <w:semiHidden/>
    <w:rsid w:val="001D22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Caption">
    <w:name w:val="caption"/>
    <w:basedOn w:val="Normal"/>
    <w:next w:val="Normal"/>
    <w:semiHidden/>
    <w:qFormat/>
    <w:locked/>
    <w:rsid w:val="001D22D3"/>
    <w:rPr>
      <w:b/>
      <w:bCs/>
      <w:color w:val="0076C0" w:themeColor="accent1"/>
      <w:sz w:val="18"/>
      <w:szCs w:val="18"/>
    </w:rPr>
  </w:style>
  <w:style w:type="table" w:styleId="LightGrid-Accent1">
    <w:name w:val="Light Grid Accent 1"/>
    <w:basedOn w:val="TableNormal"/>
    <w:uiPriority w:val="62"/>
    <w:rsid w:val="001D22D3"/>
    <w:pPr>
      <w:spacing w:after="0" w:line="240" w:lineRule="auto"/>
    </w:pPr>
    <w:tblPr>
      <w:tblStyleRowBandSize w:val="1"/>
      <w:tblStyleColBandSize w:val="1"/>
      <w:tblBorders>
        <w:top w:val="single" w:sz="8" w:space="0" w:color="0076C0" w:themeColor="accent1"/>
        <w:left w:val="single" w:sz="8" w:space="0" w:color="0076C0" w:themeColor="accent1"/>
        <w:bottom w:val="single" w:sz="8" w:space="0" w:color="0076C0" w:themeColor="accent1"/>
        <w:right w:val="single" w:sz="8" w:space="0" w:color="0076C0" w:themeColor="accent1"/>
        <w:insideH w:val="single" w:sz="8" w:space="0" w:color="0076C0" w:themeColor="accent1"/>
        <w:insideV w:val="single" w:sz="8" w:space="0" w:color="0076C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C0" w:themeColor="accent1"/>
          <w:left w:val="single" w:sz="8" w:space="0" w:color="0076C0" w:themeColor="accent1"/>
          <w:bottom w:val="single" w:sz="18" w:space="0" w:color="0076C0" w:themeColor="accent1"/>
          <w:right w:val="single" w:sz="8" w:space="0" w:color="0076C0" w:themeColor="accent1"/>
          <w:insideH w:val="nil"/>
          <w:insideV w:val="single" w:sz="8" w:space="0" w:color="0076C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C0" w:themeColor="accent1"/>
          <w:left w:val="single" w:sz="8" w:space="0" w:color="0076C0" w:themeColor="accent1"/>
          <w:bottom w:val="single" w:sz="8" w:space="0" w:color="0076C0" w:themeColor="accent1"/>
          <w:right w:val="single" w:sz="8" w:space="0" w:color="0076C0" w:themeColor="accent1"/>
          <w:insideH w:val="nil"/>
          <w:insideV w:val="single" w:sz="8" w:space="0" w:color="0076C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C0" w:themeColor="accent1"/>
          <w:left w:val="single" w:sz="8" w:space="0" w:color="0076C0" w:themeColor="accent1"/>
          <w:bottom w:val="single" w:sz="8" w:space="0" w:color="0076C0" w:themeColor="accent1"/>
          <w:right w:val="single" w:sz="8" w:space="0" w:color="0076C0" w:themeColor="accent1"/>
        </w:tcBorders>
      </w:tcPr>
    </w:tblStylePr>
    <w:tblStylePr w:type="band1Vert">
      <w:tblPr/>
      <w:tcPr>
        <w:tcBorders>
          <w:top w:val="single" w:sz="8" w:space="0" w:color="0076C0" w:themeColor="accent1"/>
          <w:left w:val="single" w:sz="8" w:space="0" w:color="0076C0" w:themeColor="accent1"/>
          <w:bottom w:val="single" w:sz="8" w:space="0" w:color="0076C0" w:themeColor="accent1"/>
          <w:right w:val="single" w:sz="8" w:space="0" w:color="0076C0" w:themeColor="accent1"/>
        </w:tcBorders>
        <w:shd w:val="clear" w:color="auto" w:fill="B0E0FF" w:themeFill="accent1" w:themeFillTint="3F"/>
      </w:tcPr>
    </w:tblStylePr>
    <w:tblStylePr w:type="band1Horz">
      <w:tblPr/>
      <w:tcPr>
        <w:tcBorders>
          <w:top w:val="single" w:sz="8" w:space="0" w:color="0076C0" w:themeColor="accent1"/>
          <w:left w:val="single" w:sz="8" w:space="0" w:color="0076C0" w:themeColor="accent1"/>
          <w:bottom w:val="single" w:sz="8" w:space="0" w:color="0076C0" w:themeColor="accent1"/>
          <w:right w:val="single" w:sz="8" w:space="0" w:color="0076C0" w:themeColor="accent1"/>
          <w:insideV w:val="single" w:sz="8" w:space="0" w:color="0076C0" w:themeColor="accent1"/>
        </w:tcBorders>
        <w:shd w:val="clear" w:color="auto" w:fill="B0E0FF" w:themeFill="accent1" w:themeFillTint="3F"/>
      </w:tcPr>
    </w:tblStylePr>
    <w:tblStylePr w:type="band2Horz">
      <w:tblPr/>
      <w:tcPr>
        <w:tcBorders>
          <w:top w:val="single" w:sz="8" w:space="0" w:color="0076C0" w:themeColor="accent1"/>
          <w:left w:val="single" w:sz="8" w:space="0" w:color="0076C0" w:themeColor="accent1"/>
          <w:bottom w:val="single" w:sz="8" w:space="0" w:color="0076C0" w:themeColor="accent1"/>
          <w:right w:val="single" w:sz="8" w:space="0" w:color="0076C0" w:themeColor="accent1"/>
          <w:insideV w:val="single" w:sz="8" w:space="0" w:color="0076C0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D22D3"/>
    <w:pPr>
      <w:spacing w:after="0" w:line="240" w:lineRule="auto"/>
    </w:pPr>
    <w:tblPr>
      <w:tblStyleRowBandSize w:val="1"/>
      <w:tblStyleColBandSize w:val="1"/>
      <w:tblBorders>
        <w:top w:val="single" w:sz="8" w:space="0" w:color="10A2FF" w:themeColor="accent1" w:themeTint="BF"/>
        <w:left w:val="single" w:sz="8" w:space="0" w:color="10A2FF" w:themeColor="accent1" w:themeTint="BF"/>
        <w:bottom w:val="single" w:sz="8" w:space="0" w:color="10A2FF" w:themeColor="accent1" w:themeTint="BF"/>
        <w:right w:val="single" w:sz="8" w:space="0" w:color="10A2FF" w:themeColor="accent1" w:themeTint="BF"/>
        <w:insideH w:val="single" w:sz="8" w:space="0" w:color="10A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A2FF" w:themeColor="accent1" w:themeTint="BF"/>
          <w:left w:val="single" w:sz="8" w:space="0" w:color="10A2FF" w:themeColor="accent1" w:themeTint="BF"/>
          <w:bottom w:val="single" w:sz="8" w:space="0" w:color="10A2FF" w:themeColor="accent1" w:themeTint="BF"/>
          <w:right w:val="single" w:sz="8" w:space="0" w:color="10A2FF" w:themeColor="accent1" w:themeTint="BF"/>
          <w:insideH w:val="nil"/>
          <w:insideV w:val="nil"/>
        </w:tcBorders>
        <w:shd w:val="clear" w:color="auto" w:fill="0076C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2FF" w:themeColor="accent1" w:themeTint="BF"/>
          <w:left w:val="single" w:sz="8" w:space="0" w:color="10A2FF" w:themeColor="accent1" w:themeTint="BF"/>
          <w:bottom w:val="single" w:sz="8" w:space="0" w:color="10A2FF" w:themeColor="accent1" w:themeTint="BF"/>
          <w:right w:val="single" w:sz="8" w:space="0" w:color="10A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1D2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0AF" w:themeColor="accent2"/>
        <w:left w:val="single" w:sz="4" w:space="0" w:color="0076C0" w:themeColor="accent1"/>
        <w:bottom w:val="single" w:sz="4" w:space="0" w:color="0076C0" w:themeColor="accent1"/>
        <w:right w:val="single" w:sz="4" w:space="0" w:color="0076C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0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7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73" w:themeColor="accent1" w:themeShade="99"/>
          <w:insideV w:val="nil"/>
        </w:tcBorders>
        <w:shd w:val="clear" w:color="auto" w:fill="00467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73" w:themeFill="accent1" w:themeFillShade="99"/>
      </w:tcPr>
    </w:tblStylePr>
    <w:tblStylePr w:type="band1Vert">
      <w:tblPr/>
      <w:tcPr>
        <w:shd w:val="clear" w:color="auto" w:fill="7FCDFF" w:themeFill="accent1" w:themeFillTint="66"/>
      </w:tcPr>
    </w:tblStylePr>
    <w:tblStylePr w:type="band1Horz">
      <w:tblPr/>
      <w:tcPr>
        <w:shd w:val="clear" w:color="auto" w:fill="60C1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3">
    <w:name w:val="Medium Shading 2 Accent 3"/>
    <w:basedOn w:val="TableNormal"/>
    <w:uiPriority w:val="64"/>
    <w:rsid w:val="001D2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A94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A9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6A94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1D2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873F" w:themeFill="accent3" w:themeFillShade="CC"/>
      </w:tcPr>
    </w:tblStylePr>
    <w:tblStylePr w:type="lastRow">
      <w:rPr>
        <w:b/>
        <w:bCs/>
        <w:color w:val="0487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DD1" w:themeFill="accent4" w:themeFillTint="3F"/>
      </w:tcPr>
    </w:tblStylePr>
    <w:tblStylePr w:type="band1Horz">
      <w:tblPr/>
      <w:tcPr>
        <w:shd w:val="clear" w:color="auto" w:fill="DCF1DA" w:themeFill="accent4" w:themeFillTint="33"/>
      </w:tcPr>
    </w:tblStylePr>
  </w:style>
  <w:style w:type="paragraph" w:customStyle="1" w:styleId="StepSubPoint">
    <w:name w:val="Step Sub Point"/>
    <w:basedOn w:val="StepPoints"/>
    <w:qFormat/>
    <w:rsid w:val="001D22D3"/>
    <w:pPr>
      <w:tabs>
        <w:tab w:val="clear" w:pos="1440"/>
        <w:tab w:val="num" w:pos="2736"/>
      </w:tabs>
      <w:ind w:left="2736"/>
    </w:pPr>
  </w:style>
  <w:style w:type="paragraph" w:customStyle="1" w:styleId="StepPoints">
    <w:name w:val="Step Points"/>
    <w:basedOn w:val="Normal"/>
    <w:qFormat/>
    <w:rsid w:val="001D22D3"/>
    <w:pPr>
      <w:tabs>
        <w:tab w:val="num" w:pos="1440"/>
      </w:tabs>
      <w:spacing w:after="0"/>
      <w:ind w:left="1440" w:hanging="360"/>
    </w:pPr>
    <w:rPr>
      <w:rFonts w:ascii="Palatino Linotype" w:hAnsi="Palatino Linotype" w:cs="Times New Roman"/>
      <w:szCs w:val="20"/>
    </w:rPr>
  </w:style>
  <w:style w:type="paragraph" w:customStyle="1" w:styleId="StepSub">
    <w:name w:val="Step Sub"/>
    <w:basedOn w:val="Step"/>
    <w:qFormat/>
    <w:rsid w:val="001D22D3"/>
    <w:pPr>
      <w:keepLines w:val="0"/>
      <w:tabs>
        <w:tab w:val="clear" w:pos="648"/>
        <w:tab w:val="num" w:pos="2160"/>
      </w:tabs>
      <w:spacing w:before="0" w:after="0"/>
      <w:ind w:left="2160" w:hanging="432"/>
      <w:contextualSpacing/>
      <w:outlineLvl w:val="9"/>
    </w:pPr>
    <w:rPr>
      <w:rFonts w:ascii="Palatino Linotype" w:hAnsi="Palatino Linotype"/>
      <w:szCs w:val="20"/>
    </w:rPr>
  </w:style>
  <w:style w:type="character" w:customStyle="1" w:styleId="StepChar">
    <w:name w:val="Step Char"/>
    <w:basedOn w:val="DefaultParagraphFont"/>
    <w:link w:val="Step"/>
    <w:rsid w:val="001D22D3"/>
    <w:rPr>
      <w:rFonts w:ascii="Arial" w:hAnsi="Arial" w:cs="Times New Roman"/>
      <w:sz w:val="24"/>
    </w:rPr>
  </w:style>
  <w:style w:type="paragraph" w:customStyle="1" w:styleId="Suggestion">
    <w:name w:val="Suggestion"/>
    <w:basedOn w:val="Normal"/>
    <w:link w:val="SuggestionChar"/>
    <w:semiHidden/>
    <w:qFormat/>
    <w:rsid w:val="001D22D3"/>
    <w:rPr>
      <w:rFonts w:ascii="Times New Roman" w:hAnsi="Times New Roman" w:cs="Times New Roman"/>
      <w:b/>
      <w:bCs/>
      <w:szCs w:val="24"/>
    </w:rPr>
  </w:style>
  <w:style w:type="character" w:customStyle="1" w:styleId="SuggestionChar">
    <w:name w:val="Suggestion Char"/>
    <w:link w:val="Suggestion"/>
    <w:semiHidden/>
    <w:rsid w:val="001D22D3"/>
    <w:rPr>
      <w:rFonts w:ascii="Times New Roman" w:hAnsi="Times New Roman" w:cs="Times New Roman"/>
      <w:b/>
      <w:bCs/>
      <w:sz w:val="24"/>
      <w:szCs w:val="24"/>
    </w:rPr>
  </w:style>
  <w:style w:type="paragraph" w:styleId="TOAHeading">
    <w:name w:val="toa heading"/>
    <w:basedOn w:val="Normal"/>
    <w:next w:val="Normal"/>
    <w:uiPriority w:val="80"/>
    <w:semiHidden/>
    <w:rsid w:val="001D22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TitleTipsheet">
    <w:name w:val="Title Tipsheet"/>
    <w:basedOn w:val="Title"/>
    <w:next w:val="T1Body"/>
    <w:uiPriority w:val="29"/>
    <w:qFormat/>
    <w:rsid w:val="001D22D3"/>
    <w:pPr>
      <w:pBdr>
        <w:bottom w:val="single" w:sz="4" w:space="1" w:color="5091CD" w:themeColor="text2"/>
      </w:pBdr>
      <w:jc w:val="left"/>
    </w:pPr>
    <w:rPr>
      <w:sz w:val="40"/>
      <w:szCs w:val="40"/>
    </w:rPr>
  </w:style>
  <w:style w:type="paragraph" w:customStyle="1" w:styleId="TriFoldTitle">
    <w:name w:val="TriFold Title"/>
    <w:basedOn w:val="Topic"/>
    <w:uiPriority w:val="29"/>
    <w:semiHidden/>
    <w:qFormat/>
    <w:rsid w:val="001D22D3"/>
    <w:pPr>
      <w:numPr>
        <w:numId w:val="0"/>
      </w:numPr>
      <w:jc w:val="center"/>
    </w:pPr>
    <w:rPr>
      <w:rFonts w:eastAsia="Times New Roman" w:cstheme="minorBidi"/>
      <w:szCs w:val="22"/>
    </w:rPr>
  </w:style>
  <w:style w:type="table" w:styleId="TableGridLight">
    <w:name w:val="Grid Table Light"/>
    <w:basedOn w:val="TableNormal"/>
    <w:uiPriority w:val="40"/>
    <w:rsid w:val="001D22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ifoldTitle0">
    <w:name w:val="Trifold Title"/>
    <w:basedOn w:val="Title"/>
    <w:next w:val="T1Body"/>
    <w:link w:val="TrifoldTitleChar"/>
    <w:rsid w:val="001D22D3"/>
    <w:rPr>
      <w:sz w:val="24"/>
    </w:rPr>
  </w:style>
  <w:style w:type="character" w:customStyle="1" w:styleId="TrifoldTitleChar">
    <w:name w:val="Trifold Title Char"/>
    <w:basedOn w:val="TitleChar"/>
    <w:link w:val="TrifoldTitle0"/>
    <w:rsid w:val="001D22D3"/>
    <w:rPr>
      <w:rFonts w:ascii="Arial" w:eastAsiaTheme="majorEastAsia" w:hAnsi="Arial" w:cstheme="majorBidi"/>
      <w:color w:val="000000" w:themeColor="text1"/>
      <w:spacing w:val="5"/>
      <w:kern w:val="28"/>
      <w:sz w:val="24"/>
      <w:szCs w:val="52"/>
    </w:rPr>
  </w:style>
  <w:style w:type="paragraph" w:customStyle="1" w:styleId="TrifoldTitle1">
    <w:name w:val="Trifold Title1"/>
    <w:rsid w:val="001D22D3"/>
    <w:pPr>
      <w:numPr>
        <w:ilvl w:val="3"/>
        <w:numId w:val="13"/>
      </w:numPr>
      <w:spacing w:before="120" w:after="12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1D22D3"/>
    <w:rPr>
      <w:color w:val="0076C0" w:themeColor="followedHyperlink"/>
      <w:u w:val="single"/>
    </w:rPr>
  </w:style>
  <w:style w:type="character" w:customStyle="1" w:styleId="FieldEntry">
    <w:name w:val="Field Entry"/>
    <w:basedOn w:val="DefaultParagraphFont"/>
    <w:uiPriority w:val="1"/>
    <w:qFormat/>
    <w:rsid w:val="001D22D3"/>
    <w:rPr>
      <w:rFonts w:ascii="Arial" w:hAnsi="Arial" w:cs="Arial"/>
      <w:b w:val="0"/>
      <w:sz w:val="24"/>
    </w:rPr>
  </w:style>
  <w:style w:type="table" w:customStyle="1" w:styleId="TableGridLight1">
    <w:name w:val="Table Grid Light1"/>
    <w:basedOn w:val="TableNormal"/>
    <w:uiPriority w:val="40"/>
    <w:rsid w:val="001D22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">
    <w:name w:val="Form"/>
    <w:basedOn w:val="Normal"/>
    <w:qFormat/>
    <w:rsid w:val="001D22D3"/>
    <w:pPr>
      <w:tabs>
        <w:tab w:val="left" w:pos="5760"/>
      </w:tabs>
      <w:spacing w:before="240"/>
    </w:pPr>
    <w:rPr>
      <w:rFonts w:ascii="Arial" w:hAnsi="Arial" w:cs="Arial"/>
      <w:b/>
    </w:rPr>
  </w:style>
  <w:style w:type="paragraph" w:customStyle="1" w:styleId="FieldRequired">
    <w:name w:val="Field Required"/>
    <w:basedOn w:val="Form"/>
    <w:qFormat/>
    <w:rsid w:val="001D22D3"/>
    <w:rPr>
      <w:b w:val="0"/>
      <w:color w:val="F8971D" w:themeColor="background2"/>
    </w:rPr>
  </w:style>
  <w:style w:type="paragraph" w:customStyle="1" w:styleId="FormPrint">
    <w:name w:val="Form Print"/>
    <w:basedOn w:val="Form"/>
    <w:link w:val="FormPrintChar"/>
    <w:qFormat/>
    <w:rsid w:val="001D22D3"/>
    <w:pPr>
      <w:spacing w:after="0"/>
    </w:pPr>
    <w:rPr>
      <w:rFonts w:ascii="Garamond" w:hAnsi="Garamond"/>
    </w:rPr>
  </w:style>
  <w:style w:type="character" w:customStyle="1" w:styleId="FormPrintChar">
    <w:name w:val="Form Print Char"/>
    <w:basedOn w:val="DefaultParagraphFont"/>
    <w:link w:val="FormPrint"/>
    <w:rsid w:val="001D22D3"/>
    <w:rPr>
      <w:rFonts w:ascii="Garamond" w:hAnsi="Garamond" w:cs="Arial"/>
      <w:b/>
      <w:sz w:val="24"/>
    </w:rPr>
  </w:style>
  <w:style w:type="paragraph" w:customStyle="1" w:styleId="FieldDescription">
    <w:name w:val="Field Description"/>
    <w:basedOn w:val="Form"/>
    <w:link w:val="FieldDescriptionChar"/>
    <w:qFormat/>
    <w:rsid w:val="001D22D3"/>
    <w:pPr>
      <w:spacing w:after="0"/>
    </w:pPr>
    <w:rPr>
      <w:b w:val="0"/>
      <w:sz w:val="20"/>
    </w:rPr>
  </w:style>
  <w:style w:type="character" w:customStyle="1" w:styleId="FieldDescriptionChar">
    <w:name w:val="Field Description Char"/>
    <w:basedOn w:val="DefaultParagraphFont"/>
    <w:link w:val="FieldDescription"/>
    <w:rsid w:val="001D22D3"/>
    <w:rPr>
      <w:rFonts w:ascii="Arial" w:hAnsi="Arial" w:cs="Arial"/>
      <w:sz w:val="20"/>
    </w:rPr>
  </w:style>
  <w:style w:type="paragraph" w:customStyle="1" w:styleId="Choice">
    <w:name w:val="Choice"/>
    <w:basedOn w:val="Normal"/>
    <w:link w:val="ChoiceChar"/>
    <w:qFormat/>
    <w:rsid w:val="001D22D3"/>
    <w:pPr>
      <w:spacing w:before="60" w:after="60"/>
    </w:pPr>
    <w:rPr>
      <w:rFonts w:ascii="Arial" w:hAnsi="Arial"/>
      <w:i/>
    </w:rPr>
  </w:style>
  <w:style w:type="character" w:customStyle="1" w:styleId="ChoiceChar">
    <w:name w:val="Choice Char"/>
    <w:basedOn w:val="DefaultParagraphFont"/>
    <w:link w:val="Choice"/>
    <w:rsid w:val="001D22D3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nnect.nationwidechildrens.org/sites/techtraining/Pulse/Templates/Tip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5BDF15FA14AFFA29D64B498C4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4981-AA1B-4AA5-A7D3-27E361E30BBC}"/>
      </w:docPartPr>
      <w:docPartBody>
        <w:p w:rsidR="003079CD" w:rsidRDefault="003079CD">
          <w:pPr>
            <w:pStyle w:val="F215BDF15FA14AFFA29D64B498C444F1"/>
          </w:pPr>
          <w:r w:rsidRPr="00CA154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D"/>
    <w:rsid w:val="003079CD"/>
    <w:rsid w:val="007219BF"/>
    <w:rsid w:val="008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E34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9BF"/>
    <w:rPr>
      <w:color w:val="808080"/>
    </w:rPr>
  </w:style>
  <w:style w:type="paragraph" w:customStyle="1" w:styleId="F215BDF15FA14AFFA29D64B498C444F1">
    <w:name w:val="F215BDF15FA14AFFA29D64B498C444F1"/>
  </w:style>
  <w:style w:type="paragraph" w:customStyle="1" w:styleId="59707EE6F7F5405CAE07C6D276475086">
    <w:name w:val="59707EE6F7F5405CAE07C6D276475086"/>
  </w:style>
  <w:style w:type="paragraph" w:customStyle="1" w:styleId="61DBFC8463684B1A888EAA8C46264491">
    <w:name w:val="61DBFC8463684B1A888EAA8C46264491"/>
    <w:rsid w:val="007219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CH">
      <a:dk1>
        <a:srgbClr val="000000"/>
      </a:dk1>
      <a:lt1>
        <a:sysClr val="window" lastClr="FFFFFF"/>
      </a:lt1>
      <a:dk2>
        <a:srgbClr val="5091CD"/>
      </a:dk2>
      <a:lt2>
        <a:srgbClr val="F8971D"/>
      </a:lt2>
      <a:accent1>
        <a:srgbClr val="0076C0"/>
      </a:accent1>
      <a:accent2>
        <a:srgbClr val="00A0AF"/>
      </a:accent2>
      <a:accent3>
        <a:srgbClr val="06A94F"/>
      </a:accent3>
      <a:accent4>
        <a:srgbClr val="54B948"/>
      </a:accent4>
      <a:accent5>
        <a:srgbClr val="FFC425"/>
      </a:accent5>
      <a:accent6>
        <a:srgbClr val="EF5091"/>
      </a:accent6>
      <a:hlink>
        <a:srgbClr val="92278F"/>
      </a:hlink>
      <a:folHlink>
        <a:srgbClr val="0076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A1A60855B9D4BAED31BE013F54080" ma:contentTypeVersion="10" ma:contentTypeDescription="Create a new document." ma:contentTypeScope="" ma:versionID="8cab737345a47443aacbd509158492b6">
  <xsd:schema xmlns:xsd="http://www.w3.org/2001/XMLSchema" xmlns:xs="http://www.w3.org/2001/XMLSchema" xmlns:p="http://schemas.microsoft.com/office/2006/metadata/properties" xmlns:ns2="d1f1cf80-b753-4fdb-bdb7-6f5cb7a01960" xmlns:ns3="b6c18858-ce78-4589-a402-fe40f93b58f2" targetNamespace="http://schemas.microsoft.com/office/2006/metadata/properties" ma:root="true" ma:fieldsID="f59d70dbea30d8f54fd10414324dad7a" ns2:_="" ns3:_="">
    <xsd:import namespace="d1f1cf80-b753-4fdb-bdb7-6f5cb7a01960"/>
    <xsd:import namespace="b6c18858-ce78-4589-a402-fe40f93b58f2"/>
    <xsd:element name="properties">
      <xsd:complexType>
        <xsd:sequence>
          <xsd:element name="documentManagement">
            <xsd:complexType>
              <xsd:all>
                <xsd:element ref="ns2:Role" minOccurs="0"/>
                <xsd:element ref="ns2:Software" minOccurs="0"/>
                <xsd:element ref="ns2:Course1" minOccurs="0"/>
                <xsd:element ref="ns3:Public" minOccurs="0"/>
                <xsd:element ref="ns3:Order0" minOccurs="0"/>
                <xsd:element ref="ns2:TaxCatchAll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1cf80-b753-4fdb-bdb7-6f5cb7a01960" elementFormDefault="qualified">
    <xsd:import namespace="http://schemas.microsoft.com/office/2006/documentManagement/types"/>
    <xsd:import namespace="http://schemas.microsoft.com/office/infopath/2007/PartnerControls"/>
    <xsd:element name="Role" ma:index="2" nillable="true" ma:displayName="Role" ma:description="Select the job role or task from the list" ma:list="{cc72229c-7c99-45c9-aaf6-6d600ebf8393}" ma:internalName="Role" ma:showField="Title" ma:web="d1f1cf80-b753-4fdb-bdb7-6f5cb7a01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ftware" ma:index="3" nillable="true" ma:displayName="Systems" ma:list="{a995593b-d99b-4c7f-8f2d-afb449d84d8c}" ma:internalName="Software" ma:showField="Title" ma:web="d1f1cf80-b753-4fdb-bdb7-6f5cb7a01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1" ma:index="4" nillable="true" ma:displayName="Course" ma:list="{ee57d998-a08b-41ba-a28b-b2029e4a8c23}" ma:internalName="Course1" ma:showField="Title" ma:web="d1f1cf80-b753-4fdb-bdb7-6f5cb7a01960">
      <xsd:simpleType>
        <xsd:restriction base="dms:Lookup"/>
      </xsd:simpleType>
    </xsd:element>
    <xsd:element name="TaxCatchAll" ma:index="9" nillable="true" ma:displayName="Taxonomy Catch All Column" ma:hidden="true" ma:list="{8d3bc2ac-c3a4-40bf-95e3-c3d4c57e8ed2}" ma:internalName="TaxCatchAll" ma:showField="CatchAllData" ma:web="d1f1cf80-b753-4fdb-bdb7-6f5cb7a01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8858-ce78-4589-a402-fe40f93b58f2" elementFormDefault="qualified">
    <xsd:import namespace="http://schemas.microsoft.com/office/2006/documentManagement/types"/>
    <xsd:import namespace="http://schemas.microsoft.com/office/infopath/2007/PartnerControls"/>
    <xsd:element name="Public" ma:index="5" nillable="true" ma:displayName="Public" ma:default="Yes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Order0" ma:index="6" nillable="true" ma:displayName="Order" ma:default="1000000" ma:internalName="Order0">
      <xsd:simpleType>
        <xsd:restriction base="dms:Number"/>
      </xsd:simpleType>
    </xsd:element>
    <xsd:element name="Source" ma:index="14" nillable="true" ma:displayName="Source" ma:format="Hyperlink" ma:internalName="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1 xmlns="d1f1cf80-b753-4fdb-bdb7-6f5cb7a01960">193</Course1>
    <Role xmlns="d1f1cf80-b753-4fdb-bdb7-6f5cb7a01960">
      <Value>35</Value>
      <Value>1</Value>
    </Role>
    <TaxCatchAll xmlns="d1f1cf80-b753-4fdb-bdb7-6f5cb7a01960"/>
    <Software xmlns="d1f1cf80-b753-4fdb-bdb7-6f5cb7a01960">
      <Value>53</Value>
    </Software>
    <Public xmlns="b6c18858-ce78-4589-a402-fe40f93b58f2">Yes</Public>
    <Order0 xmlns="b6c18858-ce78-4589-a402-fe40f93b58f2">141700</Order0>
    <Source xmlns="b6c18858-ce78-4589-a402-fe40f93b58f2">
      <Url>https://connect.nationwidechildrens.org/sites/techtraining/Pulse/Documents/Nationwide%20Childrens%20Authentication.docx</Url>
      <Description>https://connect.nationwidechildrens.org/sites/techtraining/Pulse/Documents/Nationwide Childrens Authentication.docx</Description>
    </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2D33-A66B-489A-84B4-874B77298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1cf80-b753-4fdb-bdb7-6f5cb7a01960"/>
    <ds:schemaRef ds:uri="b6c18858-ce78-4589-a402-fe40f93b5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4C4A3-0F34-4124-B999-07DF5390E4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16768A-3A37-4DC4-B3DA-D9AE928FD8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c18858-ce78-4589-a402-fe40f93b58f2"/>
    <ds:schemaRef ds:uri="http://schemas.microsoft.com/office/infopath/2007/PartnerControls"/>
    <ds:schemaRef ds:uri="http://purl.org/dc/terms/"/>
    <ds:schemaRef ds:uri="d1f1cf80-b753-4fdb-bdb7-6f5cb7a019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AFD493-4071-4AE2-9518-ECD303729D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2D522D-C735-4BA0-A746-4C78D02B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TipSheet</Template>
  <TotalTime>0</TotalTime>
  <Pages>3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Children’s Authentication</vt:lpstr>
    </vt:vector>
  </TitlesOfParts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Children’s Authentication</dc:title>
  <dc:creator/>
  <cp:keywords/>
  <cp:lastModifiedBy/>
  <cp:revision>1</cp:revision>
  <dcterms:created xsi:type="dcterms:W3CDTF">2018-05-11T18:14:00Z</dcterms:created>
  <dcterms:modified xsi:type="dcterms:W3CDTF">2018-05-11T18:14:00Z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0x0101000E6A1A60855B9D4BAED31BE013F54080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gcf6181b731d4a7daabcbcb0690f5437">
    <vt:lpwstr/>
  </property>
  <property fmtid="{D5CDD505-2E9C-101B-9397-08002B2CF9AE}" pid="7" name="f33b4a35551c467db2642cd08c387c51">
    <vt:lpwstr/>
  </property>
  <property fmtid="{D5CDD505-2E9C-101B-9397-08002B2CF9AE}" pid="8" name="JobTitle1">
    <vt:lpwstr/>
  </property>
  <property fmtid="{D5CDD505-2E9C-101B-9397-08002B2CF9AE}" pid="9" name="Departments">
    <vt:lpwstr/>
  </property>
  <property fmtid="{D5CDD505-2E9C-101B-9397-08002B2CF9AE}" pid="10" name="AssignedTo">
    <vt:lpwstr/>
  </property>
  <property fmtid="{D5CDD505-2E9C-101B-9397-08002B2CF9AE}" pid="11" name="SME">
    <vt:lpwstr/>
  </property>
  <property fmtid="{D5CDD505-2E9C-101B-9397-08002B2CF9AE}" pid="12" name="Public Location">
    <vt:lpwstr>, </vt:lpwstr>
  </property>
  <property fmtid="{D5CDD505-2E9C-101B-9397-08002B2CF9AE}" pid="13" name="Document Type">
    <vt:lpwstr>4 Develop</vt:lpwstr>
  </property>
  <property fmtid="{D5CDD505-2E9C-101B-9397-08002B2CF9AE}" pid="14" name="WorkflowChangePath">
    <vt:lpwstr>d550611b-dbe4-4412-9a2c-b511c9457c02,7;f72f061d-10be-4795-82ed-d69986f96db3,12;f72f061d-10be-4795-82ed-d69986f96db3,14;e1d90e76-97a5-45e6-b5d8-3a4e4e882a25,16;e1d90e76-97a5-45e6-b5d8-3a4e4e882a25,18;e1d90e76-97a5-45e6-b5d8-3a4e4e882a25,20;0755c3fd-d6f2-4a</vt:lpwstr>
  </property>
  <property fmtid="{D5CDD505-2E9C-101B-9397-08002B2CF9AE}" pid="15" name="Process Owner">
    <vt:lpwstr/>
  </property>
  <property fmtid="{D5CDD505-2E9C-101B-9397-08002B2CF9AE}" pid="16" name="Project Lead">
    <vt:lpwstr/>
  </property>
  <property fmtid="{D5CDD505-2E9C-101B-9397-08002B2CF9AE}" pid="17" name="Audience Reviewers">
    <vt:lpwstr/>
  </property>
  <property fmtid="{D5CDD505-2E9C-101B-9397-08002B2CF9AE}" pid="18" name="Peer">
    <vt:lpwstr/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Area">
    <vt:lpwstr>13;#;#31;#</vt:lpwstr>
  </property>
</Properties>
</file>